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63601DE9" w14:textId="77777777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5A236EA" w14:textId="71B40339"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1F7197">
              <w:t>September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B219BBA" w14:textId="01D13607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1F7197">
              <w:t>2017</w:t>
            </w:r>
            <w:r>
              <w:fldChar w:fldCharType="end"/>
            </w:r>
          </w:p>
        </w:tc>
      </w:tr>
      <w:tr w:rsidR="00F8354F" w14:paraId="5AB857D8" w14:textId="77777777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96870B2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6B862F0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1A309A10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1E400138F45346A9AAD5CDE22DD6F3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D0EDE52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E73DC5C" w14:textId="77777777" w:rsidR="00F8354F" w:rsidRDefault="005E1A49">
            <w:pPr>
              <w:pStyle w:val="Days"/>
            </w:pPr>
            <w:sdt>
              <w:sdtPr>
                <w:id w:val="-1020851123"/>
                <w:placeholder>
                  <w:docPart w:val="419DFC86FFB245CCAA4FECF226E96DB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DD996E7" w14:textId="77777777" w:rsidR="00F8354F" w:rsidRDefault="005E1A49">
            <w:pPr>
              <w:pStyle w:val="Days"/>
            </w:pPr>
            <w:sdt>
              <w:sdtPr>
                <w:id w:val="1121034790"/>
                <w:placeholder>
                  <w:docPart w:val="6DF6D1273FA44356B53997837F50650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F7F01E5" w14:textId="77777777" w:rsidR="00F8354F" w:rsidRDefault="005E1A49">
            <w:pPr>
              <w:pStyle w:val="Days"/>
            </w:pPr>
            <w:sdt>
              <w:sdtPr>
                <w:id w:val="-328132386"/>
                <w:placeholder>
                  <w:docPart w:val="C97361FFED2C44BD829018FF893F86A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6789046" w14:textId="77777777" w:rsidR="00F8354F" w:rsidRDefault="005E1A49">
            <w:pPr>
              <w:pStyle w:val="Days"/>
            </w:pPr>
            <w:sdt>
              <w:sdtPr>
                <w:id w:val="1241452743"/>
                <w:placeholder>
                  <w:docPart w:val="7C1A4312E65247A1B552FD07F4564F5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A439E5A" w14:textId="77777777" w:rsidR="00F8354F" w:rsidRDefault="005E1A49">
            <w:pPr>
              <w:pStyle w:val="Days"/>
            </w:pPr>
            <w:sdt>
              <w:sdtPr>
                <w:id w:val="-65336403"/>
                <w:placeholder>
                  <w:docPart w:val="7A4F4A4C04614D3AA5A7C9F02F7394A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F1EC321" w14:textId="77777777" w:rsidR="00F8354F" w:rsidRDefault="005E1A49">
            <w:pPr>
              <w:pStyle w:val="Days"/>
            </w:pPr>
            <w:sdt>
              <w:sdtPr>
                <w:id w:val="825547652"/>
                <w:placeholder>
                  <w:docPart w:val="8A3C8FCD6EE74350A5B3F76A6236708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1BDBA5D1" w14:textId="77777777" w:rsidTr="00F8354F">
        <w:tc>
          <w:tcPr>
            <w:tcW w:w="714" w:type="pct"/>
            <w:tcBorders>
              <w:bottom w:val="nil"/>
            </w:tcBorders>
          </w:tcPr>
          <w:p w14:paraId="55931FD1" w14:textId="67B9E7E5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F7197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8388420" w14:textId="267B6839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F7197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F719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1F719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B316204" w14:textId="5A20FB6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F7197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F719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1F719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08A1B9B" w14:textId="08387C8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F7197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F719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1F719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51CF5E" w14:textId="3128D399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F7197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F719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1F719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8D1C9F" w14:textId="4E5A65B3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F7197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F719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1F7197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F7197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1F719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8FC092" w14:textId="6B91F3A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F7197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F719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F719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F719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1F7197">
              <w:rPr>
                <w:noProof/>
              </w:rPr>
              <w:t>2</w:t>
            </w:r>
            <w:r>
              <w:fldChar w:fldCharType="end"/>
            </w:r>
          </w:p>
        </w:tc>
      </w:tr>
      <w:tr w:rsidR="00F8354F" w14:paraId="21E83E16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74F14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5A27E3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B8EE2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9635D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9BB4B3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6FF0B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72BDCD" w14:textId="77777777" w:rsidR="00F8354F" w:rsidRDefault="00F8354F"/>
        </w:tc>
      </w:tr>
      <w:tr w:rsidR="00F8354F" w14:paraId="0760C843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A298F3" w14:textId="2010A39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1F719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9D27CA4" w14:textId="4991593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1F719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047BAB" w14:textId="3AC68C1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1F719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090BAA" w14:textId="118C6703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1F719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411499B" w14:textId="29FAC32E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1F719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64198C7" w14:textId="6F7C8C05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1F719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D8EB920" w14:textId="6773576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1F7197">
              <w:rPr>
                <w:noProof/>
              </w:rPr>
              <w:t>9</w:t>
            </w:r>
            <w:r>
              <w:fldChar w:fldCharType="end"/>
            </w:r>
          </w:p>
        </w:tc>
      </w:tr>
      <w:tr w:rsidR="00F8354F" w14:paraId="06797065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6EF585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71C6BE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86356A7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001C3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4616E8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4E9A85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2EBADDA" w14:textId="77777777" w:rsidR="00F8354F" w:rsidRDefault="00F8354F"/>
        </w:tc>
      </w:tr>
      <w:tr w:rsidR="00F8354F" w14:paraId="118BF25E" w14:textId="77777777" w:rsidTr="00F8354F">
        <w:tc>
          <w:tcPr>
            <w:tcW w:w="714" w:type="pct"/>
            <w:tcBorders>
              <w:bottom w:val="nil"/>
            </w:tcBorders>
          </w:tcPr>
          <w:p w14:paraId="7BD99141" w14:textId="173EF10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1F719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A65E27" w14:textId="1226A3B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1F719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D76DB9A" w14:textId="561C2C59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1F719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3D39031" w14:textId="167081B5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1F719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64F7B32" w14:textId="4F2990D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1F719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2360D5F" w14:textId="6175917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1F719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EABD80B" w14:textId="0C69CA0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1F7197">
              <w:rPr>
                <w:noProof/>
              </w:rPr>
              <w:t>16</w:t>
            </w:r>
            <w:r>
              <w:fldChar w:fldCharType="end"/>
            </w:r>
          </w:p>
        </w:tc>
      </w:tr>
      <w:tr w:rsidR="00F8354F" w14:paraId="4DA21976" w14:textId="77777777" w:rsidTr="005A7079">
        <w:trPr>
          <w:trHeight w:hRule="exact" w:val="96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DDC7D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48EFE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2763F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33547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3C79F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1F50DE" w14:textId="77777777" w:rsidR="00F8354F" w:rsidRDefault="005A7079">
            <w:pPr>
              <w:rPr>
                <w:color w:val="FF0000"/>
              </w:rPr>
            </w:pPr>
            <w:r>
              <w:rPr>
                <w:color w:val="FF0000"/>
              </w:rPr>
              <w:t>First Student Association Meeting</w:t>
            </w:r>
          </w:p>
          <w:p w14:paraId="456E3C93" w14:textId="77777777" w:rsidR="005A7079" w:rsidRPr="005A7079" w:rsidRDefault="005A7079">
            <w:pPr>
              <w:rPr>
                <w:color w:val="FF0000"/>
              </w:rPr>
            </w:pPr>
            <w:r>
              <w:rPr>
                <w:color w:val="FF0000"/>
              </w:rPr>
              <w:t>10:00AM-12:00PM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16AAC5" w14:textId="77777777" w:rsidR="00F8354F" w:rsidRDefault="00F8354F"/>
        </w:tc>
      </w:tr>
      <w:tr w:rsidR="00F8354F" w14:paraId="2BE54022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EB7B229" w14:textId="2634982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1F719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3AB71F" w14:textId="5C6EE1C1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1F719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8FED24" w14:textId="7F22EA21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1F719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F893F7E" w14:textId="4B76F91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1F719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558E33" w14:textId="5C2A125B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1F719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3D3B08" w14:textId="3CB6752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1F719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80E692B" w14:textId="69331156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1F7197">
              <w:rPr>
                <w:noProof/>
              </w:rPr>
              <w:t>23</w:t>
            </w:r>
            <w:r>
              <w:fldChar w:fldCharType="end"/>
            </w:r>
          </w:p>
        </w:tc>
      </w:tr>
      <w:tr w:rsidR="00F8354F" w14:paraId="0F7A5CCD" w14:textId="77777777" w:rsidTr="005A7079">
        <w:trPr>
          <w:trHeight w:hRule="exact" w:val="101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4DA23F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A22C0C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808B1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65F807" w14:textId="506C072D" w:rsidR="00F8354F" w:rsidRPr="005A7079" w:rsidRDefault="00F8354F">
            <w:pPr>
              <w:rPr>
                <w:color w:val="FF000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BE92797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AA0C038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3FB01A1" w14:textId="77777777" w:rsidR="00F8354F" w:rsidRDefault="00F8354F"/>
        </w:tc>
      </w:tr>
      <w:tr w:rsidR="00F8354F" w14:paraId="5E5C1791" w14:textId="77777777" w:rsidTr="00F8354F">
        <w:tc>
          <w:tcPr>
            <w:tcW w:w="714" w:type="pct"/>
            <w:tcBorders>
              <w:bottom w:val="nil"/>
            </w:tcBorders>
          </w:tcPr>
          <w:p w14:paraId="6446D9BF" w14:textId="0F1AC6D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1F7197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1F7197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F719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1F719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F7197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1F719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1C53D9" w14:textId="2BA6346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1F719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1F719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F719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1F719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F7197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1F719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2C96F0C" w14:textId="2C868F4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1F719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1F719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F719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1F719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F7197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1F719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4B5D036" w14:textId="63C244C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1F719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1F719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F719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F719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1F7197">
              <w:fldChar w:fldCharType="separate"/>
            </w:r>
            <w:r w:rsidR="001F7197">
              <w:rPr>
                <w:noProof/>
              </w:rPr>
              <w:instrText>27</w:instrText>
            </w:r>
            <w:r>
              <w:fldChar w:fldCharType="end"/>
            </w:r>
            <w:r w:rsidR="001F7197">
              <w:fldChar w:fldCharType="separate"/>
            </w:r>
            <w:r w:rsidR="001F719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0191F0" w14:textId="624A297B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1F719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F719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F719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F719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F7197">
              <w:rPr>
                <w:noProof/>
              </w:rPr>
              <w:instrText>28</w:instrText>
            </w:r>
            <w:r>
              <w:fldChar w:fldCharType="end"/>
            </w:r>
            <w:r w:rsidR="001F7197">
              <w:fldChar w:fldCharType="separate"/>
            </w:r>
            <w:r w:rsidR="001F719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D489AB8" w14:textId="2D9AD10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1F719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F719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F719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F719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F7197">
              <w:rPr>
                <w:noProof/>
              </w:rPr>
              <w:instrText>29</w:instrText>
            </w:r>
            <w:r>
              <w:fldChar w:fldCharType="end"/>
            </w:r>
            <w:r w:rsidR="001F7197">
              <w:fldChar w:fldCharType="separate"/>
            </w:r>
            <w:r w:rsidR="001F719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56492AE" w14:textId="3C746A5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1F719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F719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F719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F719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F7197">
              <w:rPr>
                <w:noProof/>
              </w:rPr>
              <w:instrText>30</w:instrText>
            </w:r>
            <w:r>
              <w:fldChar w:fldCharType="end"/>
            </w:r>
            <w:r w:rsidR="001F7197">
              <w:fldChar w:fldCharType="separate"/>
            </w:r>
            <w:r w:rsidR="001F7197">
              <w:rPr>
                <w:noProof/>
              </w:rPr>
              <w:t>30</w:t>
            </w:r>
            <w:r>
              <w:fldChar w:fldCharType="end"/>
            </w:r>
          </w:p>
        </w:tc>
      </w:tr>
      <w:tr w:rsidR="00F8354F" w14:paraId="2256B002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01074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80A3A1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122ED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9C597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20A57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777B8C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CB9D19" w14:textId="77777777" w:rsidR="00F8354F" w:rsidRDefault="00F8354F"/>
        </w:tc>
      </w:tr>
      <w:tr w:rsidR="00F8354F" w14:paraId="2AD0BED2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AB1417" w14:textId="17AB775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1F719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F719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F719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82EAE9E" w14:textId="4888EA9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F719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EDAB68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5D57D9D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A40B8CA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FE0588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F271EAD" w14:textId="77777777" w:rsidR="00F8354F" w:rsidRDefault="00F8354F">
            <w:pPr>
              <w:pStyle w:val="Dates"/>
            </w:pPr>
          </w:p>
        </w:tc>
      </w:tr>
      <w:tr w:rsidR="00F8354F" w14:paraId="4DFD1A30" w14:textId="77777777" w:rsidTr="005A7079">
        <w:trPr>
          <w:trHeight w:hRule="exact" w:val="8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5354E50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90A2C9B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65DEC1B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C37B1AF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FA8534D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7908AD0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F2A1F3C" w14:textId="77777777"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14:paraId="6911F06E" w14:textId="77777777" w:rsidTr="00F8354F">
        <w:trPr>
          <w:trHeight w:hRule="exact" w:val="1881"/>
        </w:trPr>
        <w:sdt>
          <w:sdtPr>
            <w:id w:val="885914927"/>
            <w:placeholder>
              <w:docPart w:val="BABC4E8FAC7C46338543F62E84718F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14:paraId="01E271AB" w14:textId="77777777"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14:paraId="672F5282" w14:textId="77777777" w:rsidR="00F8354F" w:rsidRDefault="005A7079">
            <w:pPr>
              <w:pStyle w:val="Heading2"/>
              <w:spacing w:after="40"/>
              <w:outlineLvl w:val="1"/>
            </w:pPr>
            <w:r>
              <w:t>Meetings</w:t>
            </w:r>
          </w:p>
          <w:p w14:paraId="1D7D3792" w14:textId="77777777" w:rsidR="00F8354F" w:rsidRDefault="005A7079">
            <w:pPr>
              <w:spacing w:after="40"/>
            </w:pPr>
            <w:r>
              <w:t>Please fill in when and where your organizations meetings will be held.</w:t>
            </w:r>
          </w:p>
        </w:tc>
        <w:tc>
          <w:tcPr>
            <w:tcW w:w="3584" w:type="dxa"/>
          </w:tcPr>
          <w:p w14:paraId="67C9AD8F" w14:textId="77777777" w:rsidR="00F8354F" w:rsidRDefault="005A7079">
            <w:pPr>
              <w:pStyle w:val="Heading2"/>
              <w:spacing w:after="40"/>
              <w:outlineLvl w:val="1"/>
            </w:pPr>
            <w:r>
              <w:t>Events/Activities/Educational Programming</w:t>
            </w:r>
          </w:p>
          <w:p w14:paraId="3F1438C4" w14:textId="77777777" w:rsidR="00F8354F" w:rsidRDefault="005A7079">
            <w:pPr>
              <w:spacing w:after="40"/>
            </w:pPr>
            <w:r w:rsidRPr="005A7079">
              <w:rPr>
                <w:sz w:val="16"/>
              </w:rPr>
              <w:t>Please include when your organization plans on holding their events. Remember to turn in all proper paperwork at least 2 weeks in advance</w:t>
            </w:r>
            <w:r>
              <w:t>.</w:t>
            </w:r>
          </w:p>
        </w:tc>
        <w:tc>
          <w:tcPr>
            <w:tcW w:w="3584" w:type="dxa"/>
            <w:tcMar>
              <w:right w:w="0" w:type="dxa"/>
            </w:tcMar>
          </w:tcPr>
          <w:p w14:paraId="05D28DAD" w14:textId="77777777" w:rsidR="00F8354F" w:rsidRDefault="005A7079">
            <w:pPr>
              <w:pStyle w:val="Heading2"/>
              <w:spacing w:after="40"/>
              <w:outlineLvl w:val="1"/>
            </w:pPr>
            <w:r>
              <w:t>Check-in</w:t>
            </w:r>
          </w:p>
          <w:p w14:paraId="7991CA7C" w14:textId="77777777" w:rsidR="00F8354F" w:rsidRDefault="005A7079">
            <w:pPr>
              <w:spacing w:after="40"/>
            </w:pPr>
            <w:r>
              <w:t>See the Student Life Coordinator for complete calendar of all events</w:t>
            </w:r>
          </w:p>
        </w:tc>
      </w:tr>
    </w:tbl>
    <w:p w14:paraId="70418FB0" w14:textId="77777777" w:rsidR="00F8354F" w:rsidRDefault="00F8354F">
      <w:pPr>
        <w:pStyle w:val="NoSpacing"/>
      </w:pPr>
    </w:p>
    <w:p w14:paraId="1E324A13" w14:textId="77777777" w:rsidR="005A7079" w:rsidRDefault="005A7079">
      <w:pPr>
        <w:pStyle w:val="NoSpacing"/>
      </w:pPr>
    </w:p>
    <w:p w14:paraId="0A508D8D" w14:textId="77777777" w:rsidR="005A7079" w:rsidRDefault="005A7079">
      <w:pPr>
        <w:pStyle w:val="NoSpacing"/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5A7079" w14:paraId="41F07FD9" w14:textId="77777777" w:rsidTr="005A7079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4F531B1C" w14:textId="17DFDBEA" w:rsidR="005A7079" w:rsidRDefault="005A7079" w:rsidP="005A7079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1F7197">
              <w:t>Octo</w:t>
            </w:r>
            <w:r w:rsidR="001F7197">
              <w:t>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243E68D" w14:textId="5D2FD4EC" w:rsidR="005A7079" w:rsidRDefault="005A7079" w:rsidP="005A7079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1F7197">
              <w:t>2017</w:t>
            </w:r>
            <w:r>
              <w:fldChar w:fldCharType="end"/>
            </w:r>
          </w:p>
        </w:tc>
      </w:tr>
      <w:tr w:rsidR="005A7079" w14:paraId="2D79DFF9" w14:textId="77777777" w:rsidTr="005A7079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2656C64" w14:textId="77777777" w:rsidR="005A7079" w:rsidRDefault="005A7079" w:rsidP="005A7079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47FC19E2" w14:textId="77777777" w:rsidR="005A7079" w:rsidRDefault="005A7079" w:rsidP="005A7079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5A7079" w14:paraId="74C6AF60" w14:textId="77777777" w:rsidTr="005A7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758703435"/>
            <w:placeholder>
              <w:docPart w:val="A0753A5C8B124CC6AAF1B8E25A443E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37922A60" w14:textId="77777777" w:rsidR="005A7079" w:rsidRDefault="005A7079" w:rsidP="005A7079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D707352" w14:textId="77777777" w:rsidR="005A7079" w:rsidRDefault="005E1A49" w:rsidP="005A7079">
            <w:pPr>
              <w:pStyle w:val="Days"/>
            </w:pPr>
            <w:sdt>
              <w:sdtPr>
                <w:id w:val="619268341"/>
                <w:placeholder>
                  <w:docPart w:val="38AED2B058774097AD47CF0F11F8F57F"/>
                </w:placeholder>
                <w:temporary/>
                <w:showingPlcHdr/>
                <w15:appearance w15:val="hidden"/>
              </w:sdtPr>
              <w:sdtEndPr/>
              <w:sdtContent>
                <w:r w:rsidR="005A7079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E0517CF" w14:textId="77777777" w:rsidR="005A7079" w:rsidRDefault="005E1A49" w:rsidP="005A7079">
            <w:pPr>
              <w:pStyle w:val="Days"/>
            </w:pPr>
            <w:sdt>
              <w:sdtPr>
                <w:id w:val="758948747"/>
                <w:placeholder>
                  <w:docPart w:val="2E8B950F2F674D81B37F56A3144C8017"/>
                </w:placeholder>
                <w:temporary/>
                <w:showingPlcHdr/>
                <w15:appearance w15:val="hidden"/>
              </w:sdtPr>
              <w:sdtEndPr/>
              <w:sdtContent>
                <w:r w:rsidR="005A7079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46F4655" w14:textId="77777777" w:rsidR="005A7079" w:rsidRDefault="005E1A49" w:rsidP="005A7079">
            <w:pPr>
              <w:pStyle w:val="Days"/>
            </w:pPr>
            <w:sdt>
              <w:sdtPr>
                <w:id w:val="1572845070"/>
                <w:placeholder>
                  <w:docPart w:val="BDBADABCB74F44A4B9825159DE4A1FE9"/>
                </w:placeholder>
                <w:temporary/>
                <w:showingPlcHdr/>
                <w15:appearance w15:val="hidden"/>
              </w:sdtPr>
              <w:sdtEndPr/>
              <w:sdtContent>
                <w:r w:rsidR="005A7079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BE9CE19" w14:textId="77777777" w:rsidR="005A7079" w:rsidRDefault="005E1A49" w:rsidP="005A7079">
            <w:pPr>
              <w:pStyle w:val="Days"/>
            </w:pPr>
            <w:sdt>
              <w:sdtPr>
                <w:id w:val="-1727443575"/>
                <w:placeholder>
                  <w:docPart w:val="30BF9445035C4E3CA85E570FD82FC2DD"/>
                </w:placeholder>
                <w:temporary/>
                <w:showingPlcHdr/>
                <w15:appearance w15:val="hidden"/>
              </w:sdtPr>
              <w:sdtEndPr/>
              <w:sdtContent>
                <w:r w:rsidR="005A7079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39456CC" w14:textId="77777777" w:rsidR="005A7079" w:rsidRDefault="005E1A49" w:rsidP="005A7079">
            <w:pPr>
              <w:pStyle w:val="Days"/>
            </w:pPr>
            <w:sdt>
              <w:sdtPr>
                <w:id w:val="-534276177"/>
                <w:placeholder>
                  <w:docPart w:val="97A3F89B7D334FC1BE391D9F4A31F352"/>
                </w:placeholder>
                <w:temporary/>
                <w:showingPlcHdr/>
                <w15:appearance w15:val="hidden"/>
              </w:sdtPr>
              <w:sdtEndPr/>
              <w:sdtContent>
                <w:r w:rsidR="005A7079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CD28F0D" w14:textId="77777777" w:rsidR="005A7079" w:rsidRDefault="005E1A49" w:rsidP="005A7079">
            <w:pPr>
              <w:pStyle w:val="Days"/>
            </w:pPr>
            <w:sdt>
              <w:sdtPr>
                <w:id w:val="-2048587135"/>
                <w:placeholder>
                  <w:docPart w:val="671ED18DAE7B41D5954106F8247F49FF"/>
                </w:placeholder>
                <w:temporary/>
                <w:showingPlcHdr/>
                <w15:appearance w15:val="hidden"/>
              </w:sdtPr>
              <w:sdtEndPr/>
              <w:sdtContent>
                <w:r w:rsidR="005A7079">
                  <w:t>Saturday</w:t>
                </w:r>
              </w:sdtContent>
            </w:sdt>
          </w:p>
        </w:tc>
      </w:tr>
      <w:tr w:rsidR="005A7079" w14:paraId="6B50DC7B" w14:textId="77777777" w:rsidTr="005A7079">
        <w:tc>
          <w:tcPr>
            <w:tcW w:w="714" w:type="pct"/>
            <w:tcBorders>
              <w:bottom w:val="nil"/>
            </w:tcBorders>
          </w:tcPr>
          <w:p w14:paraId="0542E4EC" w14:textId="0204641F" w:rsidR="005A7079" w:rsidRDefault="001F7197" w:rsidP="005A7079">
            <w:pPr>
              <w:pStyle w:val="Dates"/>
            </w:pPr>
            <w:r>
              <w:t>1</w:t>
            </w:r>
            <w:r w:rsidR="005A7079">
              <w:fldChar w:fldCharType="begin"/>
            </w:r>
            <w:r w:rsidR="005A7079">
              <w:instrText xml:space="preserve"> IF </w:instrText>
            </w:r>
            <w:r w:rsidR="005A7079">
              <w:fldChar w:fldCharType="begin"/>
            </w:r>
            <w:r w:rsidR="005A7079">
              <w:instrText xml:space="preserve"> DocVariable MonthStart \@ dddd </w:instrText>
            </w:r>
            <w:r w:rsidR="005A7079">
              <w:fldChar w:fldCharType="separate"/>
            </w:r>
            <w:r>
              <w:instrText>Friday</w:instrText>
            </w:r>
            <w:r w:rsidR="005A7079">
              <w:fldChar w:fldCharType="end"/>
            </w:r>
            <w:r w:rsidR="005A7079">
              <w:instrText xml:space="preserve"> = "Sunday" 1 ""</w:instrText>
            </w:r>
            <w:r w:rsidR="005A707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254ECB3" w14:textId="3CDD610A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F7197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F719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1F719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1F7197"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3F098D5B" w14:textId="304929C9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F7197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F719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1F719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1F7197"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6C80BF7C" w14:textId="0604BC18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F7197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F719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1F719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1F7197"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223EF9AD" w14:textId="16627503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F7197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F719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1F719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1F7197"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64FD1E9D" w14:textId="4B99B21E" w:rsidR="005A7079" w:rsidRDefault="001F7197" w:rsidP="005A7079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5D8C52C9" w14:textId="7DB915BB" w:rsidR="005A7079" w:rsidRDefault="001F7197" w:rsidP="005A7079">
            <w:pPr>
              <w:pStyle w:val="Dates"/>
            </w:pPr>
            <w:r>
              <w:t>7</w:t>
            </w:r>
          </w:p>
        </w:tc>
      </w:tr>
      <w:tr w:rsidR="005A7079" w14:paraId="00E1D00F" w14:textId="77777777" w:rsidTr="005A7079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27575E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4F6E37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440F3E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009A082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5F4CAF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0D848E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A31ED0" w14:textId="77777777" w:rsidR="005A7079" w:rsidRDefault="005A7079" w:rsidP="005A7079"/>
        </w:tc>
      </w:tr>
      <w:tr w:rsidR="005A7079" w14:paraId="5AD561DE" w14:textId="77777777" w:rsidTr="005A7079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1F76F4B" w14:textId="2A69A44D" w:rsidR="005A7079" w:rsidRDefault="001F7197" w:rsidP="005A7079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C7571A8" w14:textId="0627323E" w:rsidR="005A7079" w:rsidRDefault="001F7197" w:rsidP="005A7079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95FE25" w14:textId="12D435A8" w:rsidR="005A7079" w:rsidRDefault="001F7197" w:rsidP="005A7079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5438931" w14:textId="7F6B4D3C" w:rsidR="005A7079" w:rsidRDefault="001F7197" w:rsidP="005A7079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AF2D5AC" w14:textId="0A2D298F" w:rsidR="005A7079" w:rsidRDefault="001F7197" w:rsidP="005A7079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0FC07A8" w14:textId="0C26E06B" w:rsidR="005A7079" w:rsidRDefault="001F7197" w:rsidP="005A7079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FBE83DC" w14:textId="58BCB843" w:rsidR="005A7079" w:rsidRDefault="001F7197" w:rsidP="005A7079">
            <w:pPr>
              <w:pStyle w:val="Dates"/>
            </w:pPr>
            <w:r>
              <w:t>14</w:t>
            </w:r>
          </w:p>
        </w:tc>
      </w:tr>
      <w:tr w:rsidR="005A7079" w14:paraId="660E99A9" w14:textId="77777777" w:rsidTr="005A7079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7185E69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EAB70B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7CCCC2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5C7E4F4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A71A23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5A2A515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BA3CD7A" w14:textId="77777777" w:rsidR="005A7079" w:rsidRDefault="005A7079" w:rsidP="005A7079"/>
        </w:tc>
      </w:tr>
      <w:tr w:rsidR="005A7079" w14:paraId="7123FD40" w14:textId="77777777" w:rsidTr="005A7079">
        <w:tc>
          <w:tcPr>
            <w:tcW w:w="714" w:type="pct"/>
            <w:tcBorders>
              <w:bottom w:val="nil"/>
            </w:tcBorders>
          </w:tcPr>
          <w:p w14:paraId="5929C827" w14:textId="4D7DA31C" w:rsidR="005A7079" w:rsidRDefault="001F7197" w:rsidP="005A7079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32F05F41" w14:textId="52EBB28C" w:rsidR="005A7079" w:rsidRDefault="001F7197" w:rsidP="005A7079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4A830758" w14:textId="40B4207B" w:rsidR="005A7079" w:rsidRDefault="001F7197" w:rsidP="005A7079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1FBDA6CB" w14:textId="69266BD1" w:rsidR="005A7079" w:rsidRDefault="001F7197" w:rsidP="005A7079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49B47BD5" w14:textId="41F06A41" w:rsidR="005A7079" w:rsidRDefault="001F7197" w:rsidP="005A7079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14:paraId="2BFF7C29" w14:textId="08122C97" w:rsidR="005A7079" w:rsidRDefault="001F7197" w:rsidP="005A7079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</w:tcPr>
          <w:p w14:paraId="034B0C50" w14:textId="7C0D42F8" w:rsidR="005A7079" w:rsidRDefault="001F7197" w:rsidP="005A7079">
            <w:pPr>
              <w:pStyle w:val="Dates"/>
            </w:pPr>
            <w:r>
              <w:t>21</w:t>
            </w:r>
          </w:p>
        </w:tc>
      </w:tr>
      <w:tr w:rsidR="005A7079" w14:paraId="3D3807E6" w14:textId="77777777" w:rsidTr="005A7079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B77631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3DFC9B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10B919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99D86A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10164C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345FDD" w14:textId="77777777" w:rsidR="005A7079" w:rsidRPr="005A7079" w:rsidRDefault="005A7079" w:rsidP="005A7079">
            <w:pPr>
              <w:rPr>
                <w:color w:val="FF000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4E7DAB" w14:textId="77777777" w:rsidR="005A7079" w:rsidRDefault="005A7079" w:rsidP="005A7079"/>
        </w:tc>
      </w:tr>
      <w:tr w:rsidR="005A7079" w14:paraId="321C9B77" w14:textId="77777777" w:rsidTr="005A7079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993E948" w14:textId="20EA6706" w:rsidR="005A7079" w:rsidRDefault="001F7197" w:rsidP="005A7079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A694A1F" w14:textId="6413F1E9" w:rsidR="005A7079" w:rsidRDefault="001F7197" w:rsidP="005A7079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44D4E5F" w14:textId="4D8502D0" w:rsidR="005A7079" w:rsidRDefault="001F7197" w:rsidP="005A7079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4C45473" w14:textId="2AB956F0" w:rsidR="005A7079" w:rsidRDefault="001F7197" w:rsidP="005A7079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AE8939F" w14:textId="51D15379" w:rsidR="005A7079" w:rsidRDefault="001F7197" w:rsidP="005A7079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7741E6C" w14:textId="3CF8CCB5" w:rsidR="005A7079" w:rsidRDefault="001F7197" w:rsidP="005A7079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CBFB8AE" w14:textId="7F1C28BB" w:rsidR="005A7079" w:rsidRDefault="001F7197" w:rsidP="005A7079">
            <w:pPr>
              <w:pStyle w:val="Dates"/>
            </w:pPr>
            <w:r>
              <w:t>28</w:t>
            </w:r>
          </w:p>
        </w:tc>
      </w:tr>
      <w:tr w:rsidR="005A7079" w14:paraId="7B8477CD" w14:textId="77777777" w:rsidTr="005A7079">
        <w:trPr>
          <w:trHeight w:hRule="exact" w:val="101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E84FD2C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EF14BC4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9F45C52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E867F85" w14:textId="77777777" w:rsidR="005A7079" w:rsidRPr="005A7079" w:rsidRDefault="005A7079" w:rsidP="005A7079">
            <w:pPr>
              <w:rPr>
                <w:color w:val="FF000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8D6E0F8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68140CA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9F7627" w14:textId="77777777" w:rsidR="005A7079" w:rsidRDefault="005A7079" w:rsidP="005A7079"/>
        </w:tc>
      </w:tr>
      <w:tr w:rsidR="005A7079" w14:paraId="05C82558" w14:textId="77777777" w:rsidTr="005A7079">
        <w:tc>
          <w:tcPr>
            <w:tcW w:w="714" w:type="pct"/>
            <w:tcBorders>
              <w:bottom w:val="nil"/>
            </w:tcBorders>
          </w:tcPr>
          <w:p w14:paraId="23F4F82C" w14:textId="580B9DBC" w:rsidR="005A7079" w:rsidRDefault="001F7197" w:rsidP="005A7079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07E17DD7" w14:textId="3D27AA96" w:rsidR="005A7079" w:rsidRDefault="001F7197" w:rsidP="005A7079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70A54A04" w14:textId="25A16C14" w:rsidR="005A7079" w:rsidRDefault="001F7197" w:rsidP="005A7079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10155C0A" w14:textId="3CBC0A9D" w:rsidR="005A7079" w:rsidRDefault="005A7079" w:rsidP="005A7079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1E78A45B" w14:textId="51DBE0BD" w:rsidR="005A7079" w:rsidRDefault="005A7079" w:rsidP="005A7079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1545FDCB" w14:textId="1704F269" w:rsidR="005A7079" w:rsidRDefault="005A7079" w:rsidP="005A7079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39261A35" w14:textId="2C4A78B6" w:rsidR="005A7079" w:rsidRDefault="005A7079" w:rsidP="005A7079">
            <w:pPr>
              <w:pStyle w:val="Dates"/>
            </w:pPr>
          </w:p>
        </w:tc>
      </w:tr>
      <w:tr w:rsidR="005A7079" w14:paraId="7ED4E29A" w14:textId="77777777" w:rsidTr="005A7079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4D5C62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DE1D61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19DCCB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382752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494AE2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CA8EA0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CE77C1" w14:textId="77777777" w:rsidR="005A7079" w:rsidRDefault="005A7079" w:rsidP="005A7079"/>
        </w:tc>
      </w:tr>
      <w:tr w:rsidR="005A7079" w14:paraId="3BBF71E9" w14:textId="77777777" w:rsidTr="005A7079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0636B0" w14:textId="3DF74267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1F719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F719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F719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16CEACF" w14:textId="57313503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F719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A78DE1E" w14:textId="77777777" w:rsidR="005A7079" w:rsidRDefault="005A7079" w:rsidP="005A7079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EDF359" w14:textId="77777777" w:rsidR="005A7079" w:rsidRDefault="005A7079" w:rsidP="005A7079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9D7DFD" w14:textId="77777777" w:rsidR="005A7079" w:rsidRDefault="005A7079" w:rsidP="005A7079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CF738E3" w14:textId="77777777" w:rsidR="005A7079" w:rsidRDefault="005A7079" w:rsidP="005A7079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34E3E79" w14:textId="77777777" w:rsidR="005A7079" w:rsidRDefault="005A7079" w:rsidP="005A7079">
            <w:pPr>
              <w:pStyle w:val="Dates"/>
            </w:pPr>
          </w:p>
        </w:tc>
      </w:tr>
      <w:tr w:rsidR="005A7079" w14:paraId="414988C9" w14:textId="77777777" w:rsidTr="005A7079">
        <w:trPr>
          <w:trHeight w:hRule="exact" w:val="8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A81DC33" w14:textId="77777777" w:rsidR="005A7079" w:rsidRDefault="005A7079" w:rsidP="005A7079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2E9613A" w14:textId="77777777" w:rsidR="005A7079" w:rsidRDefault="005A7079" w:rsidP="005A7079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E43B998" w14:textId="77777777" w:rsidR="005A7079" w:rsidRDefault="005A7079" w:rsidP="005A7079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7340005" w14:textId="77777777" w:rsidR="005A7079" w:rsidRDefault="005A7079" w:rsidP="005A7079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0F186C6" w14:textId="77777777" w:rsidR="005A7079" w:rsidRDefault="005A7079" w:rsidP="005A7079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CCC344B" w14:textId="77777777" w:rsidR="005A7079" w:rsidRDefault="005A7079" w:rsidP="005A7079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0FEFD56" w14:textId="77777777" w:rsidR="005A7079" w:rsidRDefault="005A7079" w:rsidP="005A7079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5A7079" w14:paraId="33E7F4C2" w14:textId="77777777" w:rsidTr="005A7079">
        <w:trPr>
          <w:trHeight w:hRule="exact" w:val="1881"/>
        </w:trPr>
        <w:sdt>
          <w:sdtPr>
            <w:id w:val="1319228316"/>
            <w:placeholder>
              <w:docPart w:val="A6AACB4CC3EA4AC6B932777C18B70D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14:paraId="3D1157DE" w14:textId="77777777" w:rsidR="005A7079" w:rsidRDefault="005A7079" w:rsidP="005A7079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14:paraId="5D64B91D" w14:textId="77777777" w:rsidR="005A7079" w:rsidRDefault="005A7079" w:rsidP="005A7079">
            <w:pPr>
              <w:pStyle w:val="Heading2"/>
              <w:spacing w:after="40"/>
              <w:outlineLvl w:val="1"/>
            </w:pPr>
            <w:r>
              <w:t>Meetings</w:t>
            </w:r>
          </w:p>
          <w:p w14:paraId="7C1E62BA" w14:textId="77777777" w:rsidR="005A7079" w:rsidRDefault="005A7079" w:rsidP="005A7079">
            <w:pPr>
              <w:spacing w:after="40"/>
            </w:pPr>
            <w:r>
              <w:t>Please fill in when and where your organizations meetings will be held.</w:t>
            </w:r>
          </w:p>
        </w:tc>
        <w:tc>
          <w:tcPr>
            <w:tcW w:w="3584" w:type="dxa"/>
          </w:tcPr>
          <w:p w14:paraId="34BE6791" w14:textId="77777777" w:rsidR="005A7079" w:rsidRDefault="005A7079" w:rsidP="005A7079">
            <w:pPr>
              <w:pStyle w:val="Heading2"/>
              <w:spacing w:after="40"/>
              <w:outlineLvl w:val="1"/>
            </w:pPr>
            <w:r>
              <w:t>Events/Activities/Educational Programming</w:t>
            </w:r>
          </w:p>
          <w:p w14:paraId="0797F208" w14:textId="77777777" w:rsidR="005A7079" w:rsidRDefault="005A7079" w:rsidP="005A7079">
            <w:pPr>
              <w:spacing w:after="40"/>
            </w:pPr>
            <w:r w:rsidRPr="005A7079">
              <w:rPr>
                <w:sz w:val="16"/>
              </w:rPr>
              <w:t>Please include when your organization plans on holding their events. Remember to turn in all proper paperwork at least 2 weeks in advance</w:t>
            </w:r>
            <w:r>
              <w:t>.</w:t>
            </w:r>
          </w:p>
        </w:tc>
        <w:tc>
          <w:tcPr>
            <w:tcW w:w="3584" w:type="dxa"/>
            <w:tcMar>
              <w:right w:w="0" w:type="dxa"/>
            </w:tcMar>
          </w:tcPr>
          <w:p w14:paraId="6B2CD3E7" w14:textId="77777777" w:rsidR="005A7079" w:rsidRDefault="005A7079" w:rsidP="005A7079">
            <w:pPr>
              <w:pStyle w:val="Heading2"/>
              <w:spacing w:after="40"/>
              <w:outlineLvl w:val="1"/>
            </w:pPr>
            <w:r>
              <w:t>Check-in</w:t>
            </w:r>
          </w:p>
          <w:p w14:paraId="31CA2B32" w14:textId="77777777" w:rsidR="005A7079" w:rsidRDefault="005A7079" w:rsidP="005A7079">
            <w:pPr>
              <w:spacing w:after="40"/>
            </w:pPr>
            <w:r>
              <w:t>See the Student Life Coordinator for complete calendar of all events</w:t>
            </w:r>
          </w:p>
        </w:tc>
      </w:tr>
    </w:tbl>
    <w:p w14:paraId="64A576EA" w14:textId="77777777" w:rsidR="005A7079" w:rsidRDefault="005A7079">
      <w:pPr>
        <w:pStyle w:val="NoSpacing"/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5A7079" w14:paraId="06DD2073" w14:textId="77777777" w:rsidTr="005A7079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ACFD0F1" w14:textId="1EAFAE8F" w:rsidR="005A7079" w:rsidRDefault="005A7079" w:rsidP="005A7079">
            <w:pPr>
              <w:pStyle w:val="Month"/>
              <w:spacing w:after="40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1F7197">
              <w:t>Novem</w:t>
            </w:r>
            <w:r w:rsidR="001F7197">
              <w:t>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518F7089" w14:textId="07F23011" w:rsidR="005A7079" w:rsidRDefault="005A7079" w:rsidP="005A7079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1F7197">
              <w:t>2017</w:t>
            </w:r>
            <w:r>
              <w:fldChar w:fldCharType="end"/>
            </w:r>
          </w:p>
        </w:tc>
      </w:tr>
      <w:tr w:rsidR="005A7079" w14:paraId="0EDA7BDF" w14:textId="77777777" w:rsidTr="005A7079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C3285BC" w14:textId="77777777" w:rsidR="005A7079" w:rsidRDefault="005A7079" w:rsidP="005A7079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694172B5" w14:textId="77777777" w:rsidR="005A7079" w:rsidRDefault="005A7079" w:rsidP="005A7079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5A7079" w14:paraId="30F48CA3" w14:textId="77777777" w:rsidTr="005A7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726612701"/>
            <w:placeholder>
              <w:docPart w:val="B5A28A2446C84C0FA0D4A27185617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ECEE5FD" w14:textId="77777777" w:rsidR="005A7079" w:rsidRDefault="005A7079" w:rsidP="005A7079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259FBCC" w14:textId="77777777" w:rsidR="005A7079" w:rsidRDefault="005E1A49" w:rsidP="005A7079">
            <w:pPr>
              <w:pStyle w:val="Days"/>
            </w:pPr>
            <w:sdt>
              <w:sdtPr>
                <w:id w:val="715013877"/>
                <w:placeholder>
                  <w:docPart w:val="341844EEC1E044D6BB351FAB253BF690"/>
                </w:placeholder>
                <w:temporary/>
                <w:showingPlcHdr/>
                <w15:appearance w15:val="hidden"/>
              </w:sdtPr>
              <w:sdtEndPr/>
              <w:sdtContent>
                <w:r w:rsidR="005A7079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11D6F58" w14:textId="77777777" w:rsidR="005A7079" w:rsidRDefault="005E1A49" w:rsidP="005A7079">
            <w:pPr>
              <w:pStyle w:val="Days"/>
            </w:pPr>
            <w:sdt>
              <w:sdtPr>
                <w:id w:val="-1895030312"/>
                <w:placeholder>
                  <w:docPart w:val="DC1360D7431848618C890384E8C973D2"/>
                </w:placeholder>
                <w:temporary/>
                <w:showingPlcHdr/>
                <w15:appearance w15:val="hidden"/>
              </w:sdtPr>
              <w:sdtEndPr/>
              <w:sdtContent>
                <w:r w:rsidR="005A7079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1453939" w14:textId="77777777" w:rsidR="005A7079" w:rsidRDefault="005E1A49" w:rsidP="005A7079">
            <w:pPr>
              <w:pStyle w:val="Days"/>
            </w:pPr>
            <w:sdt>
              <w:sdtPr>
                <w:id w:val="-1251355643"/>
                <w:placeholder>
                  <w:docPart w:val="CBBF132E600B4F5696D8CB139830C66E"/>
                </w:placeholder>
                <w:temporary/>
                <w:showingPlcHdr/>
                <w15:appearance w15:val="hidden"/>
              </w:sdtPr>
              <w:sdtEndPr/>
              <w:sdtContent>
                <w:r w:rsidR="005A7079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7B0E04D" w14:textId="77777777" w:rsidR="005A7079" w:rsidRDefault="005E1A49" w:rsidP="005A7079">
            <w:pPr>
              <w:pStyle w:val="Days"/>
            </w:pPr>
            <w:sdt>
              <w:sdtPr>
                <w:id w:val="537783220"/>
                <w:placeholder>
                  <w:docPart w:val="202C4F5C8CFE4F1AB4C85D28795C8C3D"/>
                </w:placeholder>
                <w:temporary/>
                <w:showingPlcHdr/>
                <w15:appearance w15:val="hidden"/>
              </w:sdtPr>
              <w:sdtEndPr/>
              <w:sdtContent>
                <w:r w:rsidR="005A7079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799C457" w14:textId="77777777" w:rsidR="005A7079" w:rsidRDefault="005E1A49" w:rsidP="005A7079">
            <w:pPr>
              <w:pStyle w:val="Days"/>
            </w:pPr>
            <w:sdt>
              <w:sdtPr>
                <w:id w:val="-1106265155"/>
                <w:placeholder>
                  <w:docPart w:val="64888CD1F060471885E8D54BEDE7A664"/>
                </w:placeholder>
                <w:temporary/>
                <w:showingPlcHdr/>
                <w15:appearance w15:val="hidden"/>
              </w:sdtPr>
              <w:sdtEndPr/>
              <w:sdtContent>
                <w:r w:rsidR="005A7079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10DFECC" w14:textId="77777777" w:rsidR="005A7079" w:rsidRDefault="005E1A49" w:rsidP="005A7079">
            <w:pPr>
              <w:pStyle w:val="Days"/>
            </w:pPr>
            <w:sdt>
              <w:sdtPr>
                <w:id w:val="-1549450815"/>
                <w:placeholder>
                  <w:docPart w:val="9D300C72FE1946838FE4064F57212048"/>
                </w:placeholder>
                <w:temporary/>
                <w:showingPlcHdr/>
                <w15:appearance w15:val="hidden"/>
              </w:sdtPr>
              <w:sdtEndPr/>
              <w:sdtContent>
                <w:r w:rsidR="005A7079">
                  <w:t>Saturday</w:t>
                </w:r>
              </w:sdtContent>
            </w:sdt>
          </w:p>
        </w:tc>
      </w:tr>
      <w:tr w:rsidR="005A7079" w14:paraId="21195DAC" w14:textId="77777777" w:rsidTr="005A7079">
        <w:tc>
          <w:tcPr>
            <w:tcW w:w="714" w:type="pct"/>
            <w:tcBorders>
              <w:bottom w:val="nil"/>
            </w:tcBorders>
          </w:tcPr>
          <w:p w14:paraId="30C4095B" w14:textId="7F56BDEE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F7197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A7AE1D" w14:textId="2BD7C905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F7197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F719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1F719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ACF885F" w14:textId="0BA6171C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F7197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F719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1F719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6AF657A" w14:textId="54C86BCE" w:rsidR="005A7079" w:rsidRDefault="001F7197" w:rsidP="005A7079">
            <w:pPr>
              <w:pStyle w:val="Dates"/>
            </w:pPr>
            <w:r>
              <w:t>1</w:t>
            </w:r>
            <w:r w:rsidR="005A7079">
              <w:fldChar w:fldCharType="begin"/>
            </w:r>
            <w:r w:rsidR="005A7079">
              <w:instrText xml:space="preserve"> IF </w:instrText>
            </w:r>
            <w:r w:rsidR="005A7079">
              <w:fldChar w:fldCharType="begin"/>
            </w:r>
            <w:r w:rsidR="005A7079">
              <w:instrText xml:space="preserve"> DocVariable MonthStart \@ dddd </w:instrText>
            </w:r>
            <w:r w:rsidR="005A7079">
              <w:fldChar w:fldCharType="separate"/>
            </w:r>
            <w:r>
              <w:instrText>Friday</w:instrText>
            </w:r>
            <w:r w:rsidR="005A7079">
              <w:fldChar w:fldCharType="end"/>
            </w:r>
            <w:r w:rsidR="005A7079">
              <w:instrText xml:space="preserve"> = "Wednesday" 1 </w:instrText>
            </w:r>
            <w:r w:rsidR="005A7079">
              <w:fldChar w:fldCharType="begin"/>
            </w:r>
            <w:r w:rsidR="005A7079">
              <w:instrText xml:space="preserve"> IF </w:instrText>
            </w:r>
            <w:r w:rsidR="005A7079">
              <w:fldChar w:fldCharType="begin"/>
            </w:r>
            <w:r w:rsidR="005A7079">
              <w:instrText xml:space="preserve"> =C2 </w:instrText>
            </w:r>
            <w:r w:rsidR="005A7079">
              <w:fldChar w:fldCharType="separate"/>
            </w:r>
            <w:r>
              <w:rPr>
                <w:noProof/>
              </w:rPr>
              <w:instrText>0</w:instrText>
            </w:r>
            <w:r w:rsidR="005A7079">
              <w:fldChar w:fldCharType="end"/>
            </w:r>
            <w:r w:rsidR="005A7079">
              <w:instrText xml:space="preserve"> &lt;&gt; 0 </w:instrText>
            </w:r>
            <w:r w:rsidR="005A7079">
              <w:fldChar w:fldCharType="begin"/>
            </w:r>
            <w:r w:rsidR="005A7079">
              <w:instrText xml:space="preserve"> =C2+1 </w:instrText>
            </w:r>
            <w:r w:rsidR="005A7079">
              <w:fldChar w:fldCharType="separate"/>
            </w:r>
            <w:r>
              <w:rPr>
                <w:noProof/>
              </w:rPr>
              <w:instrText>4</w:instrText>
            </w:r>
            <w:r w:rsidR="005A7079">
              <w:fldChar w:fldCharType="end"/>
            </w:r>
            <w:r w:rsidR="005A7079">
              <w:instrText xml:space="preserve"> "" </w:instrText>
            </w:r>
            <w:r w:rsidR="005A7079">
              <w:fldChar w:fldCharType="end"/>
            </w:r>
            <w:r w:rsidR="005A707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D4BF4E" w14:textId="2E504FE2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F7197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F719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1F719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1F7197"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49BBDFD6" w14:textId="0D81B770" w:rsidR="005A7079" w:rsidRDefault="001F7197" w:rsidP="005A7079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4787000A" w14:textId="7546126C" w:rsidR="005A7079" w:rsidRDefault="001F7197" w:rsidP="005A7079">
            <w:pPr>
              <w:pStyle w:val="Dates"/>
            </w:pPr>
            <w:r>
              <w:t>4</w:t>
            </w:r>
          </w:p>
        </w:tc>
      </w:tr>
      <w:tr w:rsidR="005A7079" w14:paraId="3C2F7625" w14:textId="77777777" w:rsidTr="005A7079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2B4162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784BC1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FF0E51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D52626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2548DB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68FD95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D51911" w14:textId="77777777" w:rsidR="005A7079" w:rsidRDefault="005A7079" w:rsidP="005A7079"/>
        </w:tc>
      </w:tr>
      <w:tr w:rsidR="005A7079" w14:paraId="3DA8EC09" w14:textId="77777777" w:rsidTr="005A7079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3D44289" w14:textId="1DE6D1DA" w:rsidR="005A7079" w:rsidRDefault="001F7197" w:rsidP="005A7079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1093420" w14:textId="4EB1DE0D" w:rsidR="005A7079" w:rsidRDefault="001F7197" w:rsidP="005A7079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21657F" w14:textId="3EFE1E84" w:rsidR="005A7079" w:rsidRDefault="001F7197" w:rsidP="005A7079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13FA9FA" w14:textId="3020A3D6" w:rsidR="005A7079" w:rsidRDefault="001F7197" w:rsidP="005A7079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68D641" w14:textId="027CD19F" w:rsidR="005A7079" w:rsidRDefault="001F7197" w:rsidP="005A7079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AF04DF5" w14:textId="799A89F5" w:rsidR="005A7079" w:rsidRDefault="001F7197" w:rsidP="005A7079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EBA1BE" w14:textId="5B33BE21" w:rsidR="005A7079" w:rsidRDefault="001F7197" w:rsidP="005A7079">
            <w:pPr>
              <w:pStyle w:val="Dates"/>
            </w:pPr>
            <w:r>
              <w:t>11</w:t>
            </w:r>
          </w:p>
        </w:tc>
      </w:tr>
      <w:tr w:rsidR="005A7079" w14:paraId="3EEE2752" w14:textId="77777777" w:rsidTr="005A7079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473F269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F275127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261290C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4709012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53CCCB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E461D0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E8928C8" w14:textId="77777777" w:rsidR="005A7079" w:rsidRDefault="005A7079" w:rsidP="005A7079"/>
        </w:tc>
      </w:tr>
      <w:tr w:rsidR="005A7079" w14:paraId="79671DC5" w14:textId="77777777" w:rsidTr="005A7079">
        <w:tc>
          <w:tcPr>
            <w:tcW w:w="714" w:type="pct"/>
            <w:tcBorders>
              <w:bottom w:val="nil"/>
            </w:tcBorders>
          </w:tcPr>
          <w:p w14:paraId="51675B24" w14:textId="022A6013" w:rsidR="005A7079" w:rsidRDefault="001F7197" w:rsidP="005A7079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05205291" w14:textId="39A2ECBE" w:rsidR="005A7079" w:rsidRDefault="001F7197" w:rsidP="005A7079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440C3A06" w14:textId="2E1C5985" w:rsidR="005A7079" w:rsidRDefault="001F7197" w:rsidP="005A7079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241ADE9C" w14:textId="29613743" w:rsidR="005A7079" w:rsidRDefault="001F7197" w:rsidP="005A7079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35DAC5C3" w14:textId="75D3103B" w:rsidR="005A7079" w:rsidRDefault="001F7197" w:rsidP="005A7079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24E1A16F" w14:textId="51541F70" w:rsidR="005A7079" w:rsidRDefault="001F7197" w:rsidP="005A7079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7EFADFC2" w14:textId="21C464E7" w:rsidR="005A7079" w:rsidRDefault="001F7197" w:rsidP="005A7079">
            <w:pPr>
              <w:pStyle w:val="Dates"/>
            </w:pPr>
            <w:r>
              <w:t>18</w:t>
            </w:r>
          </w:p>
        </w:tc>
      </w:tr>
      <w:tr w:rsidR="005A7079" w14:paraId="6B00760A" w14:textId="77777777" w:rsidTr="005A7079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EDF7FF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4F94A0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05B7A9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6399B2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0C308E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AFB131" w14:textId="77777777" w:rsidR="005A7079" w:rsidRPr="005A7079" w:rsidRDefault="005A7079" w:rsidP="005A7079">
            <w:pPr>
              <w:rPr>
                <w:color w:val="FF000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2D9D83" w14:textId="77777777" w:rsidR="005A7079" w:rsidRDefault="005A7079" w:rsidP="005A7079"/>
        </w:tc>
      </w:tr>
      <w:tr w:rsidR="005A7079" w14:paraId="431A9357" w14:textId="77777777" w:rsidTr="005A7079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BD5A78" w14:textId="2109E25C" w:rsidR="005A7079" w:rsidRDefault="001F7197" w:rsidP="005A7079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A445261" w14:textId="14C8C22D" w:rsidR="005A7079" w:rsidRDefault="001F7197" w:rsidP="005A7079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A195A8F" w14:textId="32E68390" w:rsidR="005A7079" w:rsidRDefault="001F7197" w:rsidP="005A7079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9B3FB97" w14:textId="6FF43B48" w:rsidR="005A7079" w:rsidRDefault="001F7197" w:rsidP="005A7079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8C788F3" w14:textId="49D8EC41" w:rsidR="005A7079" w:rsidRDefault="001F7197" w:rsidP="005A7079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9DDBBDB" w14:textId="7407647A" w:rsidR="005A7079" w:rsidRDefault="001F7197" w:rsidP="005A7079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A7C717C" w14:textId="49968CFE" w:rsidR="005A7079" w:rsidRDefault="001F7197" w:rsidP="005A7079">
            <w:pPr>
              <w:pStyle w:val="Dates"/>
            </w:pPr>
            <w:r>
              <w:t>25</w:t>
            </w:r>
          </w:p>
        </w:tc>
      </w:tr>
      <w:tr w:rsidR="005A7079" w14:paraId="6386B2B8" w14:textId="77777777" w:rsidTr="005A7079">
        <w:trPr>
          <w:trHeight w:hRule="exact" w:val="101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933CA8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48AE0E2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EE20EA7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58DA42" w14:textId="77777777" w:rsidR="005A7079" w:rsidRPr="005A7079" w:rsidRDefault="005A7079" w:rsidP="005A7079">
            <w:pPr>
              <w:rPr>
                <w:color w:val="FF000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2A6DC67" w14:textId="77777777" w:rsidR="005E1A49" w:rsidRDefault="005E1A49" w:rsidP="005A7079">
            <w:pPr>
              <w:rPr>
                <w:color w:val="FF0000"/>
              </w:rPr>
            </w:pPr>
            <w:r>
              <w:rPr>
                <w:color w:val="FF0000"/>
              </w:rPr>
              <w:t>THANKSGIVING</w:t>
            </w:r>
          </w:p>
          <w:p w14:paraId="28B9FBA8" w14:textId="656269C8" w:rsidR="005A7079" w:rsidRPr="005E1A49" w:rsidRDefault="005E1A49" w:rsidP="005A7079">
            <w:pPr>
              <w:rPr>
                <w:color w:val="FF0000"/>
              </w:rPr>
            </w:pPr>
            <w:r>
              <w:rPr>
                <w:color w:val="FF0000"/>
              </w:rPr>
              <w:t>HOLIDAY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FE74579" w14:textId="77777777" w:rsidR="005E1A49" w:rsidRDefault="005E1A49" w:rsidP="005A7079">
            <w:pPr>
              <w:rPr>
                <w:color w:val="FF0000"/>
              </w:rPr>
            </w:pPr>
            <w:r>
              <w:rPr>
                <w:color w:val="FF0000"/>
              </w:rPr>
              <w:t xml:space="preserve">THANKSGIVING </w:t>
            </w:r>
          </w:p>
          <w:p w14:paraId="01F8222B" w14:textId="7CB750A1" w:rsidR="005A7079" w:rsidRDefault="005E1A49" w:rsidP="005A7079">
            <w:r>
              <w:rPr>
                <w:color w:val="FF0000"/>
              </w:rPr>
              <w:t>HOLIDAY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437FB3" w14:textId="77777777" w:rsidR="005A7079" w:rsidRDefault="005A7079" w:rsidP="005A7079"/>
        </w:tc>
      </w:tr>
      <w:tr w:rsidR="005A7079" w14:paraId="6A07FF14" w14:textId="77777777" w:rsidTr="005A7079">
        <w:tc>
          <w:tcPr>
            <w:tcW w:w="714" w:type="pct"/>
            <w:tcBorders>
              <w:bottom w:val="nil"/>
            </w:tcBorders>
          </w:tcPr>
          <w:p w14:paraId="418332A2" w14:textId="7F75C026" w:rsidR="005A7079" w:rsidRDefault="001F7197" w:rsidP="005A7079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613A3901" w14:textId="31E58883" w:rsidR="005A7079" w:rsidRDefault="001F7197" w:rsidP="005A7079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11A9D87F" w14:textId="6BCEBB62" w:rsidR="005A7079" w:rsidRDefault="001F7197" w:rsidP="005A7079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3BE340A7" w14:textId="0F0AB065" w:rsidR="005A7079" w:rsidRDefault="001F7197" w:rsidP="005A7079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18340935" w14:textId="16088D31" w:rsidR="005A7079" w:rsidRDefault="001F7197" w:rsidP="005A7079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1F51F51F" w14:textId="611D44CD" w:rsidR="005A7079" w:rsidRDefault="005A7079" w:rsidP="005A7079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263568F3" w14:textId="4AB23A68" w:rsidR="005A7079" w:rsidRDefault="005A7079" w:rsidP="005A7079">
            <w:pPr>
              <w:pStyle w:val="Dates"/>
            </w:pPr>
          </w:p>
        </w:tc>
      </w:tr>
      <w:tr w:rsidR="005A7079" w14:paraId="309D8278" w14:textId="77777777" w:rsidTr="005A7079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D18313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9E3D74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A864E7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33E2FC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97BB0F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EFFC4D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AEE53F" w14:textId="77777777" w:rsidR="005A7079" w:rsidRDefault="005A7079" w:rsidP="005A7079"/>
        </w:tc>
      </w:tr>
      <w:tr w:rsidR="005A7079" w14:paraId="090EFCF3" w14:textId="77777777" w:rsidTr="005A7079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5A3149B" w14:textId="0462BE92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1F719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F719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F719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5A3E12" w14:textId="1CE6097D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F719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D0C287C" w14:textId="77777777" w:rsidR="005A7079" w:rsidRDefault="005A7079" w:rsidP="005A7079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79DEE9" w14:textId="77777777" w:rsidR="005A7079" w:rsidRDefault="005A7079" w:rsidP="005A7079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695D85" w14:textId="77777777" w:rsidR="005A7079" w:rsidRDefault="005A7079" w:rsidP="005A7079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1359F19" w14:textId="77777777" w:rsidR="005A7079" w:rsidRDefault="005A7079" w:rsidP="005A7079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1252527" w14:textId="77777777" w:rsidR="005A7079" w:rsidRDefault="005A7079" w:rsidP="005A7079">
            <w:pPr>
              <w:pStyle w:val="Dates"/>
            </w:pPr>
          </w:p>
        </w:tc>
      </w:tr>
      <w:tr w:rsidR="005A7079" w14:paraId="530EB60E" w14:textId="77777777" w:rsidTr="005A7079">
        <w:trPr>
          <w:trHeight w:hRule="exact" w:val="8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F0AA299" w14:textId="77777777" w:rsidR="005A7079" w:rsidRDefault="005A7079" w:rsidP="005A7079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60C8824" w14:textId="77777777" w:rsidR="005A7079" w:rsidRDefault="005A7079" w:rsidP="005A7079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9CFB587" w14:textId="77777777" w:rsidR="005A7079" w:rsidRDefault="005A7079" w:rsidP="005A7079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073DDFA" w14:textId="77777777" w:rsidR="005A7079" w:rsidRDefault="005A7079" w:rsidP="005A7079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81782CE" w14:textId="77777777" w:rsidR="005A7079" w:rsidRDefault="005A7079" w:rsidP="005A7079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9020183" w14:textId="77777777" w:rsidR="005A7079" w:rsidRDefault="005A7079" w:rsidP="005A7079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D00CEE9" w14:textId="77777777" w:rsidR="005A7079" w:rsidRDefault="005A7079" w:rsidP="005A7079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5A7079" w14:paraId="171514D3" w14:textId="77777777" w:rsidTr="005A7079">
        <w:trPr>
          <w:trHeight w:hRule="exact" w:val="1881"/>
        </w:trPr>
        <w:sdt>
          <w:sdtPr>
            <w:id w:val="-802147035"/>
            <w:placeholder>
              <w:docPart w:val="EBC70CCC483849119D68DDAAC23F61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14:paraId="766B2933" w14:textId="77777777" w:rsidR="005A7079" w:rsidRDefault="005A7079" w:rsidP="005A7079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14:paraId="08187BDF" w14:textId="77777777" w:rsidR="005A7079" w:rsidRDefault="005A7079" w:rsidP="005A7079">
            <w:pPr>
              <w:pStyle w:val="Heading2"/>
              <w:spacing w:after="40"/>
              <w:outlineLvl w:val="1"/>
            </w:pPr>
            <w:r>
              <w:t>Meetings</w:t>
            </w:r>
          </w:p>
          <w:p w14:paraId="2E54D4AF" w14:textId="77777777" w:rsidR="005A7079" w:rsidRDefault="005A7079" w:rsidP="005A7079">
            <w:pPr>
              <w:spacing w:after="40"/>
            </w:pPr>
            <w:r>
              <w:t>Please fill in when and where your organizations meetings will be held.</w:t>
            </w:r>
          </w:p>
        </w:tc>
        <w:tc>
          <w:tcPr>
            <w:tcW w:w="3584" w:type="dxa"/>
          </w:tcPr>
          <w:p w14:paraId="076FF9AC" w14:textId="77777777" w:rsidR="005A7079" w:rsidRDefault="005A7079" w:rsidP="005A7079">
            <w:pPr>
              <w:pStyle w:val="Heading2"/>
              <w:spacing w:after="40"/>
              <w:outlineLvl w:val="1"/>
            </w:pPr>
            <w:r>
              <w:t>Events/Activities/Educational Programming</w:t>
            </w:r>
          </w:p>
          <w:p w14:paraId="6DC9E285" w14:textId="77777777" w:rsidR="005A7079" w:rsidRDefault="005A7079" w:rsidP="005A7079">
            <w:pPr>
              <w:spacing w:after="40"/>
            </w:pPr>
            <w:r w:rsidRPr="005A7079">
              <w:rPr>
                <w:sz w:val="16"/>
              </w:rPr>
              <w:t>Please include when your organization plans on holding their events. Remember to turn in all proper paperwork at least 2 weeks in advance</w:t>
            </w:r>
            <w:r>
              <w:t>.</w:t>
            </w:r>
          </w:p>
        </w:tc>
        <w:tc>
          <w:tcPr>
            <w:tcW w:w="3584" w:type="dxa"/>
            <w:tcMar>
              <w:right w:w="0" w:type="dxa"/>
            </w:tcMar>
          </w:tcPr>
          <w:p w14:paraId="7503FA81" w14:textId="77777777" w:rsidR="005A7079" w:rsidRDefault="005A7079" w:rsidP="005A7079">
            <w:pPr>
              <w:pStyle w:val="Heading2"/>
              <w:spacing w:after="40"/>
              <w:outlineLvl w:val="1"/>
            </w:pPr>
            <w:r>
              <w:t>Check-in</w:t>
            </w:r>
          </w:p>
          <w:p w14:paraId="34AE202C" w14:textId="77777777" w:rsidR="005A7079" w:rsidRDefault="005A7079" w:rsidP="005A7079">
            <w:pPr>
              <w:spacing w:after="40"/>
            </w:pPr>
            <w:r>
              <w:t>See the Student Life Coordinator for complete calendar of all events</w:t>
            </w:r>
          </w:p>
        </w:tc>
      </w:tr>
    </w:tbl>
    <w:p w14:paraId="1ECC9827" w14:textId="77777777" w:rsidR="005A7079" w:rsidRDefault="005A7079">
      <w:pPr>
        <w:pStyle w:val="NoSpacing"/>
      </w:pPr>
    </w:p>
    <w:p w14:paraId="29F5DE2C" w14:textId="77777777" w:rsidR="005A7079" w:rsidRDefault="005A7079">
      <w:r>
        <w:br w:type="page"/>
      </w: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5A7079" w14:paraId="3558DD9A" w14:textId="77777777" w:rsidTr="005A7079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858F4D5" w14:textId="77777777" w:rsidR="005A7079" w:rsidRDefault="005A7079" w:rsidP="005A7079">
            <w:pPr>
              <w:pStyle w:val="Month"/>
              <w:spacing w:after="40"/>
            </w:pPr>
            <w:r>
              <w:lastRenderedPageBreak/>
              <w:t>December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7B567B8" w14:textId="5E41F8F5" w:rsidR="005A7079" w:rsidRDefault="005A7079" w:rsidP="005A7079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1F7197">
              <w:t>2017</w:t>
            </w:r>
            <w:r>
              <w:fldChar w:fldCharType="end"/>
            </w:r>
          </w:p>
        </w:tc>
      </w:tr>
      <w:tr w:rsidR="005A7079" w14:paraId="4733EA09" w14:textId="77777777" w:rsidTr="005A7079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2D3A3C08" w14:textId="77777777" w:rsidR="005A7079" w:rsidRDefault="005A7079" w:rsidP="005A7079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E1DC5A4" w14:textId="77777777" w:rsidR="005A7079" w:rsidRDefault="005A7079" w:rsidP="005A7079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5A7079" w14:paraId="19E6E4B6" w14:textId="77777777" w:rsidTr="005A7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639699007"/>
            <w:placeholder>
              <w:docPart w:val="5FD88352175B4BBBB197DAD24E8064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2DA643B9" w14:textId="77777777" w:rsidR="005A7079" w:rsidRDefault="005A7079" w:rsidP="005A7079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E80CBA0" w14:textId="77777777" w:rsidR="005A7079" w:rsidRDefault="005E1A49" w:rsidP="005A7079">
            <w:pPr>
              <w:pStyle w:val="Days"/>
            </w:pPr>
            <w:sdt>
              <w:sdtPr>
                <w:id w:val="-1481775010"/>
                <w:placeholder>
                  <w:docPart w:val="F5B720020C7A455890E0641C9038582A"/>
                </w:placeholder>
                <w:temporary/>
                <w:showingPlcHdr/>
                <w15:appearance w15:val="hidden"/>
              </w:sdtPr>
              <w:sdtEndPr/>
              <w:sdtContent>
                <w:r w:rsidR="005A7079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E10948A" w14:textId="77777777" w:rsidR="005A7079" w:rsidRDefault="005E1A49" w:rsidP="005A7079">
            <w:pPr>
              <w:pStyle w:val="Days"/>
            </w:pPr>
            <w:sdt>
              <w:sdtPr>
                <w:id w:val="-1166319372"/>
                <w:placeholder>
                  <w:docPart w:val="0EA6B1EDCBE745F7882ABBF0055DA54D"/>
                </w:placeholder>
                <w:temporary/>
                <w:showingPlcHdr/>
                <w15:appearance w15:val="hidden"/>
              </w:sdtPr>
              <w:sdtEndPr/>
              <w:sdtContent>
                <w:r w:rsidR="005A7079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D1F3CB0" w14:textId="77777777" w:rsidR="005A7079" w:rsidRDefault="005E1A49" w:rsidP="005A7079">
            <w:pPr>
              <w:pStyle w:val="Days"/>
            </w:pPr>
            <w:sdt>
              <w:sdtPr>
                <w:id w:val="-1006833927"/>
                <w:placeholder>
                  <w:docPart w:val="35E1FC6265FF4C66AA5507B2E1C570BF"/>
                </w:placeholder>
                <w:temporary/>
                <w:showingPlcHdr/>
                <w15:appearance w15:val="hidden"/>
              </w:sdtPr>
              <w:sdtEndPr/>
              <w:sdtContent>
                <w:r w:rsidR="005A7079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267FB83" w14:textId="77777777" w:rsidR="005A7079" w:rsidRDefault="005E1A49" w:rsidP="005A7079">
            <w:pPr>
              <w:pStyle w:val="Days"/>
            </w:pPr>
            <w:sdt>
              <w:sdtPr>
                <w:id w:val="785621077"/>
                <w:placeholder>
                  <w:docPart w:val="9AC9F5BA027D441EA034CFAA852B362C"/>
                </w:placeholder>
                <w:temporary/>
                <w:showingPlcHdr/>
                <w15:appearance w15:val="hidden"/>
              </w:sdtPr>
              <w:sdtEndPr/>
              <w:sdtContent>
                <w:r w:rsidR="005A7079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A28A6B0" w14:textId="77777777" w:rsidR="005A7079" w:rsidRDefault="005E1A49" w:rsidP="005A7079">
            <w:pPr>
              <w:pStyle w:val="Days"/>
            </w:pPr>
            <w:sdt>
              <w:sdtPr>
                <w:id w:val="895853697"/>
                <w:placeholder>
                  <w:docPart w:val="79FBC6B835E842B3B7C355C2EEFF4EAD"/>
                </w:placeholder>
                <w:temporary/>
                <w:showingPlcHdr/>
                <w15:appearance w15:val="hidden"/>
              </w:sdtPr>
              <w:sdtEndPr/>
              <w:sdtContent>
                <w:r w:rsidR="005A7079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48F5619" w14:textId="77777777" w:rsidR="005A7079" w:rsidRDefault="005E1A49" w:rsidP="005A7079">
            <w:pPr>
              <w:pStyle w:val="Days"/>
            </w:pPr>
            <w:sdt>
              <w:sdtPr>
                <w:id w:val="1147014708"/>
                <w:placeholder>
                  <w:docPart w:val="3A558FC8331148C58A7A42DC0224D274"/>
                </w:placeholder>
                <w:temporary/>
                <w:showingPlcHdr/>
                <w15:appearance w15:val="hidden"/>
              </w:sdtPr>
              <w:sdtEndPr/>
              <w:sdtContent>
                <w:r w:rsidR="005A7079">
                  <w:t>Saturday</w:t>
                </w:r>
              </w:sdtContent>
            </w:sdt>
          </w:p>
        </w:tc>
      </w:tr>
      <w:tr w:rsidR="005A7079" w14:paraId="4C6039A5" w14:textId="77777777" w:rsidTr="005A7079">
        <w:tc>
          <w:tcPr>
            <w:tcW w:w="714" w:type="pct"/>
            <w:tcBorders>
              <w:bottom w:val="nil"/>
            </w:tcBorders>
          </w:tcPr>
          <w:p w14:paraId="49E0D59C" w14:textId="2C8AA06B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F7197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16FA40D" w14:textId="576E751D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F7197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F719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1F719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2F57385" w14:textId="748ABE5A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F7197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F719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1F719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D5D8543" w14:textId="0AF30B5D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F7197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F719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1F719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CE5446" w14:textId="1A3F2108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F7197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F719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1F719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83E1B6" w14:textId="357E81CF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F7197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F719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1F7197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F7197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1F719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76EC9D" w14:textId="3D532566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F7197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F719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F719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F719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1F7197">
              <w:rPr>
                <w:noProof/>
              </w:rPr>
              <w:t>2</w:t>
            </w:r>
            <w:r>
              <w:fldChar w:fldCharType="end"/>
            </w:r>
          </w:p>
        </w:tc>
      </w:tr>
      <w:tr w:rsidR="005A7079" w14:paraId="0F224C98" w14:textId="77777777" w:rsidTr="005A7079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905D76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5E4EA3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FB83BB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F95F79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D063D2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925857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53CE69" w14:textId="77777777" w:rsidR="005A7079" w:rsidRDefault="005A7079" w:rsidP="005A7079"/>
        </w:tc>
      </w:tr>
      <w:tr w:rsidR="005A7079" w14:paraId="2C5D309F" w14:textId="77777777" w:rsidTr="005A7079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1E10A68" w14:textId="444632C9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1F719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59118C" w14:textId="18EE6916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1F719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102F28F" w14:textId="3D4D0377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1F719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9205BD3" w14:textId="3BCC5E7F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1F719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96F7B82" w14:textId="292566B1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1F719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4E1D324" w14:textId="5193B78E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1F719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66DC64C" w14:textId="2EA0CF30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1F7197">
              <w:rPr>
                <w:noProof/>
              </w:rPr>
              <w:t>9</w:t>
            </w:r>
            <w:r>
              <w:fldChar w:fldCharType="end"/>
            </w:r>
          </w:p>
        </w:tc>
      </w:tr>
      <w:tr w:rsidR="005A7079" w14:paraId="0A510FCD" w14:textId="77777777" w:rsidTr="005A7079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E1F0387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6D71B9F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0A8971C" w14:textId="77777777" w:rsidR="005E1A49" w:rsidRDefault="005E1A49" w:rsidP="005A7079">
            <w:pPr>
              <w:rPr>
                <w:color w:val="FF0000"/>
              </w:rPr>
            </w:pPr>
            <w:r>
              <w:rPr>
                <w:color w:val="FF0000"/>
              </w:rPr>
              <w:t xml:space="preserve">LAST DAY OF </w:t>
            </w:r>
          </w:p>
          <w:p w14:paraId="154B8AD7" w14:textId="38E3DB0E" w:rsidR="005A7079" w:rsidRPr="005E1A49" w:rsidRDefault="005E1A49" w:rsidP="005A7079">
            <w:pPr>
              <w:rPr>
                <w:color w:val="FF0000"/>
              </w:rPr>
            </w:pPr>
            <w:r>
              <w:rPr>
                <w:color w:val="FF0000"/>
              </w:rPr>
              <w:t>CLASSES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E1A190C" w14:textId="2CE5310E" w:rsidR="005A7079" w:rsidRPr="005E1A49" w:rsidRDefault="005E1A49" w:rsidP="005A7079">
            <w:pPr>
              <w:rPr>
                <w:color w:val="FF0000"/>
              </w:rPr>
            </w:pPr>
            <w:r>
              <w:rPr>
                <w:color w:val="FF0000"/>
              </w:rPr>
              <w:t>FINAL EXAMS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A3FAB04" w14:textId="386F41F0" w:rsidR="005A7079" w:rsidRDefault="005E1A49" w:rsidP="005A7079">
            <w:r>
              <w:rPr>
                <w:color w:val="FF0000"/>
              </w:rPr>
              <w:t>FINAL EXAMS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908123" w14:textId="1F9CA4A8" w:rsidR="005A7079" w:rsidRDefault="005E1A49" w:rsidP="005A7079">
            <w:r>
              <w:rPr>
                <w:color w:val="FF0000"/>
              </w:rPr>
              <w:t>FINAL EXAMS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B6D689" w14:textId="77777777" w:rsidR="005A7079" w:rsidRDefault="005A7079" w:rsidP="005A7079"/>
        </w:tc>
      </w:tr>
      <w:tr w:rsidR="005A7079" w14:paraId="2A65DE32" w14:textId="77777777" w:rsidTr="005A7079">
        <w:tc>
          <w:tcPr>
            <w:tcW w:w="714" w:type="pct"/>
            <w:tcBorders>
              <w:bottom w:val="nil"/>
            </w:tcBorders>
          </w:tcPr>
          <w:p w14:paraId="62D7F0A1" w14:textId="3130DA4D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1F719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137436E" w14:textId="6826BCCF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1F719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0229EDE" w14:textId="24F11AE5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1F719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B355E34" w14:textId="60E74689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1F719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96BA32A" w14:textId="7D13159E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1F719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15F7DE3" w14:textId="60A3C49E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1F719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76D626E" w14:textId="6862FCAF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1F7197">
              <w:rPr>
                <w:noProof/>
              </w:rPr>
              <w:t>16</w:t>
            </w:r>
            <w:r>
              <w:fldChar w:fldCharType="end"/>
            </w:r>
          </w:p>
        </w:tc>
      </w:tr>
      <w:tr w:rsidR="005A7079" w14:paraId="6E7999DC" w14:textId="77777777" w:rsidTr="005A7079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09DB8A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37F987" w14:textId="20A39252" w:rsidR="005A7079" w:rsidRDefault="005E1A49" w:rsidP="005A7079">
            <w:r>
              <w:rPr>
                <w:color w:val="FF0000"/>
              </w:rPr>
              <w:t>FINAL EXAMS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6C72F5" w14:textId="3805D704" w:rsidR="005A7079" w:rsidRDefault="005E1A49" w:rsidP="005A7079">
            <w:r>
              <w:rPr>
                <w:color w:val="FF0000"/>
              </w:rPr>
              <w:t>FINAL EXAMS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82DC59" w14:textId="0E2FDA59" w:rsidR="005A7079" w:rsidRDefault="005E1A49" w:rsidP="005A7079">
            <w:r>
              <w:rPr>
                <w:color w:val="FF0000"/>
              </w:rPr>
              <w:t>FINAL EXAMS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4C16C8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129EF8" w14:textId="77777777" w:rsidR="005A7079" w:rsidRPr="005A7079" w:rsidRDefault="005A7079" w:rsidP="005A7079">
            <w:pPr>
              <w:rPr>
                <w:color w:val="FF000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695F4C" w14:textId="77777777" w:rsidR="005A7079" w:rsidRDefault="005A7079" w:rsidP="005A7079"/>
        </w:tc>
      </w:tr>
      <w:tr w:rsidR="005A7079" w14:paraId="6F0293B9" w14:textId="77777777" w:rsidTr="005A7079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A10700D" w14:textId="54294891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1F719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3A7888C" w14:textId="5E5C8F95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1F719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D2E5D4A" w14:textId="4E64EA91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1F719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BDD897" w14:textId="3AEE4B6A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1F719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C2B0AAB" w14:textId="5C9A5D27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1F719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A453F07" w14:textId="4A054086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1F719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8FC197" w14:textId="1623E901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1F7197">
              <w:rPr>
                <w:noProof/>
              </w:rPr>
              <w:t>23</w:t>
            </w:r>
            <w:r>
              <w:fldChar w:fldCharType="end"/>
            </w:r>
          </w:p>
        </w:tc>
      </w:tr>
      <w:tr w:rsidR="005A7079" w14:paraId="2965883E" w14:textId="77777777" w:rsidTr="005A7079">
        <w:trPr>
          <w:trHeight w:hRule="exact" w:val="101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0EA0031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C162581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8A98734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AB4985A" w14:textId="77777777" w:rsidR="005A7079" w:rsidRPr="005A7079" w:rsidRDefault="005A7079" w:rsidP="005A7079">
            <w:pPr>
              <w:rPr>
                <w:color w:val="FF000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D4592F4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12387CF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1E02FD" w14:textId="77777777" w:rsidR="005A7079" w:rsidRDefault="005A7079" w:rsidP="005A7079"/>
        </w:tc>
      </w:tr>
      <w:tr w:rsidR="005A7079" w14:paraId="401359A7" w14:textId="77777777" w:rsidTr="005A7079">
        <w:tc>
          <w:tcPr>
            <w:tcW w:w="714" w:type="pct"/>
            <w:tcBorders>
              <w:bottom w:val="nil"/>
            </w:tcBorders>
          </w:tcPr>
          <w:p w14:paraId="37286E51" w14:textId="7AF4B739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1F7197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1F7197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F719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1F719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F7197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1F719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51CF152" w14:textId="7D34CB27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1F719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1F719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F719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1F719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F7197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1F719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628CBC" w14:textId="7B43F8B0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1F719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1F719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F719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1F719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F7197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1F719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BE001B" w14:textId="3D76E225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1F719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1F719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F719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F719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1F7197">
              <w:fldChar w:fldCharType="separate"/>
            </w:r>
            <w:r w:rsidR="001F7197">
              <w:rPr>
                <w:noProof/>
              </w:rPr>
              <w:instrText>27</w:instrText>
            </w:r>
            <w:r>
              <w:fldChar w:fldCharType="end"/>
            </w:r>
            <w:r w:rsidR="001F7197">
              <w:fldChar w:fldCharType="separate"/>
            </w:r>
            <w:r w:rsidR="001F719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916F6A9" w14:textId="7BD33502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1F719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F719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F719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F719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F7197">
              <w:rPr>
                <w:noProof/>
              </w:rPr>
              <w:instrText>28</w:instrText>
            </w:r>
            <w:r>
              <w:fldChar w:fldCharType="end"/>
            </w:r>
            <w:r w:rsidR="001F7197">
              <w:fldChar w:fldCharType="separate"/>
            </w:r>
            <w:r w:rsidR="001F719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10165C5" w14:textId="2CE16209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1F719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F719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F719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F719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F7197">
              <w:rPr>
                <w:noProof/>
              </w:rPr>
              <w:instrText>29</w:instrText>
            </w:r>
            <w:r>
              <w:fldChar w:fldCharType="end"/>
            </w:r>
            <w:r w:rsidR="001F7197">
              <w:fldChar w:fldCharType="separate"/>
            </w:r>
            <w:r w:rsidR="001F719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AA0F22" w14:textId="43919687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1F719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F719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F719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F719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F7197">
              <w:rPr>
                <w:noProof/>
              </w:rPr>
              <w:instrText>30</w:instrText>
            </w:r>
            <w:r>
              <w:fldChar w:fldCharType="end"/>
            </w:r>
            <w:r w:rsidR="001F7197">
              <w:fldChar w:fldCharType="separate"/>
            </w:r>
            <w:r w:rsidR="001F7197">
              <w:rPr>
                <w:noProof/>
              </w:rPr>
              <w:t>30</w:t>
            </w:r>
            <w:r>
              <w:fldChar w:fldCharType="end"/>
            </w:r>
          </w:p>
        </w:tc>
      </w:tr>
      <w:tr w:rsidR="005A7079" w14:paraId="1011D395" w14:textId="77777777" w:rsidTr="005A7079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632E64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F77A30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173E54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BF13E1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6A5FDB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EC021D" w14:textId="77777777" w:rsidR="005A7079" w:rsidRDefault="005A7079" w:rsidP="005A707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19FD28" w14:textId="77777777" w:rsidR="005A7079" w:rsidRDefault="005A7079" w:rsidP="005A7079"/>
        </w:tc>
      </w:tr>
      <w:tr w:rsidR="005A7079" w14:paraId="5471B457" w14:textId="77777777" w:rsidTr="005A7079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DEF7FD6" w14:textId="77777777" w:rsidR="001F7197" w:rsidRDefault="001F7197" w:rsidP="005A7079">
            <w:pPr>
              <w:pStyle w:val="Dates"/>
            </w:pPr>
            <w:r>
              <w:t>31</w:t>
            </w:r>
          </w:p>
          <w:p w14:paraId="16EEABC3" w14:textId="5B18A505" w:rsidR="005A7079" w:rsidRDefault="005A7079" w:rsidP="001F7197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1F719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F719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F719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1F719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4006E5" w14:textId="06AF2E51" w:rsidR="005A7079" w:rsidRDefault="005A7079" w:rsidP="005A70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F719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F719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F719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1F719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1F7197">
              <w:fldChar w:fldCharType="separate"/>
            </w:r>
            <w:r w:rsidR="001F719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555BB9" w14:textId="77777777" w:rsidR="005A7079" w:rsidRDefault="005A7079" w:rsidP="005A7079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1ACD4EB" w14:textId="77777777" w:rsidR="005A7079" w:rsidRDefault="005A7079" w:rsidP="005A7079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E71405F" w14:textId="77777777" w:rsidR="005A7079" w:rsidRDefault="005A7079" w:rsidP="005A7079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9BF3FE0" w14:textId="77777777" w:rsidR="005A7079" w:rsidRDefault="005A7079" w:rsidP="005A7079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902332B" w14:textId="77777777" w:rsidR="005A7079" w:rsidRDefault="005A7079" w:rsidP="005A7079">
            <w:pPr>
              <w:pStyle w:val="Dates"/>
            </w:pPr>
          </w:p>
        </w:tc>
      </w:tr>
      <w:tr w:rsidR="005A7079" w14:paraId="465BB5DB" w14:textId="77777777" w:rsidTr="005A7079">
        <w:trPr>
          <w:trHeight w:hRule="exact" w:val="8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9203E88" w14:textId="77777777" w:rsidR="005A7079" w:rsidRDefault="005A7079" w:rsidP="005A7079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50BA17A" w14:textId="77777777" w:rsidR="005A7079" w:rsidRDefault="005A7079" w:rsidP="005A7079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A3E9665" w14:textId="77777777" w:rsidR="005A7079" w:rsidRDefault="005A7079" w:rsidP="005A7079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E1C68B3" w14:textId="77777777" w:rsidR="005A7079" w:rsidRDefault="005A7079" w:rsidP="005A7079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2E963DB" w14:textId="77777777" w:rsidR="005A7079" w:rsidRDefault="005A7079" w:rsidP="005A7079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EA8B7AC" w14:textId="77777777" w:rsidR="005A7079" w:rsidRDefault="005A7079" w:rsidP="005A7079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99B5013" w14:textId="77777777" w:rsidR="005A7079" w:rsidRDefault="005A7079" w:rsidP="005A7079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5A7079" w14:paraId="71B428B0" w14:textId="77777777" w:rsidTr="005A7079">
        <w:trPr>
          <w:trHeight w:hRule="exact" w:val="1881"/>
        </w:trPr>
        <w:sdt>
          <w:sdtPr>
            <w:id w:val="992522445"/>
            <w:placeholder>
              <w:docPart w:val="CD801B984215498C9F05A9558D1D67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14:paraId="475C5AF0" w14:textId="77777777" w:rsidR="005A7079" w:rsidRDefault="005A7079" w:rsidP="005A7079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14:paraId="3D1994DC" w14:textId="77777777" w:rsidR="005A7079" w:rsidRDefault="005A7079" w:rsidP="005A7079">
            <w:pPr>
              <w:pStyle w:val="Heading2"/>
              <w:spacing w:after="40"/>
              <w:outlineLvl w:val="1"/>
            </w:pPr>
            <w:r>
              <w:t>Meetings</w:t>
            </w:r>
          </w:p>
          <w:p w14:paraId="19709670" w14:textId="77777777" w:rsidR="005A7079" w:rsidRDefault="005A7079" w:rsidP="005A7079">
            <w:pPr>
              <w:spacing w:after="40"/>
            </w:pPr>
            <w:r>
              <w:t>Please fill in when and where your organizations meetings will be held.</w:t>
            </w:r>
          </w:p>
        </w:tc>
        <w:tc>
          <w:tcPr>
            <w:tcW w:w="3584" w:type="dxa"/>
          </w:tcPr>
          <w:p w14:paraId="0F480A5A" w14:textId="77777777" w:rsidR="005A7079" w:rsidRDefault="005A7079" w:rsidP="005A7079">
            <w:pPr>
              <w:pStyle w:val="Heading2"/>
              <w:spacing w:after="40"/>
              <w:outlineLvl w:val="1"/>
            </w:pPr>
            <w:r>
              <w:t>Events/Activities/Educational Programming</w:t>
            </w:r>
          </w:p>
          <w:p w14:paraId="59C1D2FE" w14:textId="77777777" w:rsidR="005A7079" w:rsidRDefault="005A7079" w:rsidP="005A7079">
            <w:pPr>
              <w:spacing w:after="40"/>
            </w:pPr>
            <w:r w:rsidRPr="005A7079">
              <w:rPr>
                <w:sz w:val="16"/>
              </w:rPr>
              <w:t>Please include when your organization plans on holding their events. Remember to turn in all proper paperwork at least 2 weeks in advance</w:t>
            </w:r>
            <w:r>
              <w:t>.</w:t>
            </w:r>
          </w:p>
        </w:tc>
        <w:tc>
          <w:tcPr>
            <w:tcW w:w="3584" w:type="dxa"/>
            <w:tcMar>
              <w:right w:w="0" w:type="dxa"/>
            </w:tcMar>
          </w:tcPr>
          <w:p w14:paraId="7BC8523B" w14:textId="77777777" w:rsidR="005A7079" w:rsidRDefault="005A7079" w:rsidP="005A7079">
            <w:pPr>
              <w:pStyle w:val="Heading2"/>
              <w:spacing w:after="40"/>
              <w:outlineLvl w:val="1"/>
            </w:pPr>
            <w:r>
              <w:t>Check-in</w:t>
            </w:r>
          </w:p>
          <w:p w14:paraId="4F079A38" w14:textId="77777777" w:rsidR="005A7079" w:rsidRDefault="005A7079" w:rsidP="005A7079">
            <w:pPr>
              <w:spacing w:after="40"/>
            </w:pPr>
            <w:r>
              <w:t>See the Student Life Coordinator for complete calendar of all events</w:t>
            </w:r>
          </w:p>
        </w:tc>
      </w:tr>
    </w:tbl>
    <w:p w14:paraId="2789D9AE" w14:textId="77777777" w:rsidR="005A7079" w:rsidRDefault="005A7079">
      <w:pPr>
        <w:pStyle w:val="NoSpacing"/>
      </w:pPr>
    </w:p>
    <w:sectPr w:rsidR="005A7079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4DD3C" w14:textId="77777777" w:rsidR="005A7079" w:rsidRDefault="005A7079">
      <w:pPr>
        <w:spacing w:before="0" w:after="0"/>
      </w:pPr>
      <w:r>
        <w:separator/>
      </w:r>
    </w:p>
  </w:endnote>
  <w:endnote w:type="continuationSeparator" w:id="0">
    <w:p w14:paraId="5A584DB4" w14:textId="77777777" w:rsidR="005A7079" w:rsidRDefault="005A70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26E31" w14:textId="77777777" w:rsidR="005A7079" w:rsidRDefault="005A7079">
      <w:pPr>
        <w:spacing w:before="0" w:after="0"/>
      </w:pPr>
      <w:r>
        <w:separator/>
      </w:r>
    </w:p>
  </w:footnote>
  <w:footnote w:type="continuationSeparator" w:id="0">
    <w:p w14:paraId="253368E1" w14:textId="77777777" w:rsidR="005A7079" w:rsidRDefault="005A707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17"/>
    <w:docVar w:name="MonthStart" w:val="9/1/2017"/>
  </w:docVars>
  <w:rsids>
    <w:rsidRoot w:val="005A7079"/>
    <w:rsid w:val="000958A4"/>
    <w:rsid w:val="00130D52"/>
    <w:rsid w:val="001F7197"/>
    <w:rsid w:val="00262469"/>
    <w:rsid w:val="003B46B4"/>
    <w:rsid w:val="00532D2F"/>
    <w:rsid w:val="005A7079"/>
    <w:rsid w:val="005E1A49"/>
    <w:rsid w:val="007F7A5D"/>
    <w:rsid w:val="00804FC2"/>
    <w:rsid w:val="00CA55EB"/>
    <w:rsid w:val="00E6043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9943D9"/>
  <w15:docId w15:val="{E7D31D12-A053-4F7E-B2D6-3D6FB1DB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kers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400138F45346A9AAD5CDE22DD6F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115E7-CDE4-4D1D-8BBE-410FFA6104AA}"/>
      </w:docPartPr>
      <w:docPartBody>
        <w:p w:rsidR="00813D9E" w:rsidRDefault="00813D9E">
          <w:pPr>
            <w:pStyle w:val="1E400138F45346A9AAD5CDE22DD6F304"/>
          </w:pPr>
          <w:r>
            <w:t>Sunday</w:t>
          </w:r>
        </w:p>
      </w:docPartBody>
    </w:docPart>
    <w:docPart>
      <w:docPartPr>
        <w:name w:val="419DFC86FFB245CCAA4FECF226E96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D9A1-80E3-41F5-B028-ED8CCABDC9A3}"/>
      </w:docPartPr>
      <w:docPartBody>
        <w:p w:rsidR="00813D9E" w:rsidRDefault="00813D9E">
          <w:pPr>
            <w:pStyle w:val="419DFC86FFB245CCAA4FECF226E96DB3"/>
          </w:pPr>
          <w:r>
            <w:t>Monday</w:t>
          </w:r>
        </w:p>
      </w:docPartBody>
    </w:docPart>
    <w:docPart>
      <w:docPartPr>
        <w:name w:val="6DF6D1273FA44356B53997837F506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7D798-C15C-4ECC-BE40-87451F45B1D0}"/>
      </w:docPartPr>
      <w:docPartBody>
        <w:p w:rsidR="00813D9E" w:rsidRDefault="00813D9E">
          <w:pPr>
            <w:pStyle w:val="6DF6D1273FA44356B53997837F506500"/>
          </w:pPr>
          <w:r>
            <w:t>Tuesday</w:t>
          </w:r>
        </w:p>
      </w:docPartBody>
    </w:docPart>
    <w:docPart>
      <w:docPartPr>
        <w:name w:val="C97361FFED2C44BD829018FF893F8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5E439-94CA-4318-BAAE-3BCC2D48A2DA}"/>
      </w:docPartPr>
      <w:docPartBody>
        <w:p w:rsidR="00813D9E" w:rsidRDefault="00813D9E">
          <w:pPr>
            <w:pStyle w:val="C97361FFED2C44BD829018FF893F86AA"/>
          </w:pPr>
          <w:r>
            <w:t>Wednesday</w:t>
          </w:r>
        </w:p>
      </w:docPartBody>
    </w:docPart>
    <w:docPart>
      <w:docPartPr>
        <w:name w:val="7C1A4312E65247A1B552FD07F4564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2FE97-5D59-4A62-8ADA-C5AE9F128FEA}"/>
      </w:docPartPr>
      <w:docPartBody>
        <w:p w:rsidR="00813D9E" w:rsidRDefault="00813D9E">
          <w:pPr>
            <w:pStyle w:val="7C1A4312E65247A1B552FD07F4564F56"/>
          </w:pPr>
          <w:r>
            <w:t>Thursday</w:t>
          </w:r>
        </w:p>
      </w:docPartBody>
    </w:docPart>
    <w:docPart>
      <w:docPartPr>
        <w:name w:val="7A4F4A4C04614D3AA5A7C9F02F739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C2888-36B7-4D26-A6B9-15E8A487D9EA}"/>
      </w:docPartPr>
      <w:docPartBody>
        <w:p w:rsidR="00813D9E" w:rsidRDefault="00813D9E">
          <w:pPr>
            <w:pStyle w:val="7A4F4A4C04614D3AA5A7C9F02F7394A5"/>
          </w:pPr>
          <w:r>
            <w:t>Friday</w:t>
          </w:r>
        </w:p>
      </w:docPartBody>
    </w:docPart>
    <w:docPart>
      <w:docPartPr>
        <w:name w:val="8A3C8FCD6EE74350A5B3F76A62367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C1CB2-5CCD-4F1A-8F26-96622AE30E17}"/>
      </w:docPartPr>
      <w:docPartBody>
        <w:p w:rsidR="00813D9E" w:rsidRDefault="00813D9E">
          <w:pPr>
            <w:pStyle w:val="8A3C8FCD6EE74350A5B3F76A6236708D"/>
          </w:pPr>
          <w:r>
            <w:t>Saturday</w:t>
          </w:r>
        </w:p>
      </w:docPartBody>
    </w:docPart>
    <w:docPart>
      <w:docPartPr>
        <w:name w:val="BABC4E8FAC7C46338543F62E84718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2E2C9-0D3A-4D7C-B11C-BA6A86BE6294}"/>
      </w:docPartPr>
      <w:docPartBody>
        <w:p w:rsidR="00813D9E" w:rsidRDefault="00813D9E">
          <w:pPr>
            <w:pStyle w:val="BABC4E8FAC7C46338543F62E84718FA7"/>
          </w:pPr>
          <w:r>
            <w:t>Events</w:t>
          </w:r>
        </w:p>
      </w:docPartBody>
    </w:docPart>
    <w:docPart>
      <w:docPartPr>
        <w:name w:val="A0753A5C8B124CC6AAF1B8E25A443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A65CE-0068-41C0-848E-624261F22C53}"/>
      </w:docPartPr>
      <w:docPartBody>
        <w:p w:rsidR="00813D9E" w:rsidRDefault="00813D9E" w:rsidP="00813D9E">
          <w:pPr>
            <w:pStyle w:val="A0753A5C8B124CC6AAF1B8E25A443E3D"/>
          </w:pPr>
          <w:r>
            <w:t>Sunday</w:t>
          </w:r>
        </w:p>
      </w:docPartBody>
    </w:docPart>
    <w:docPart>
      <w:docPartPr>
        <w:name w:val="38AED2B058774097AD47CF0F11F8F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D274D-4714-414D-BBDE-E4DAAA045FC3}"/>
      </w:docPartPr>
      <w:docPartBody>
        <w:p w:rsidR="00813D9E" w:rsidRDefault="00813D9E" w:rsidP="00813D9E">
          <w:pPr>
            <w:pStyle w:val="38AED2B058774097AD47CF0F11F8F57F"/>
          </w:pPr>
          <w:r>
            <w:t>Monday</w:t>
          </w:r>
        </w:p>
      </w:docPartBody>
    </w:docPart>
    <w:docPart>
      <w:docPartPr>
        <w:name w:val="2E8B950F2F674D81B37F56A3144C8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E362A-16D1-49F4-8609-6A64BDEAE06D}"/>
      </w:docPartPr>
      <w:docPartBody>
        <w:p w:rsidR="00813D9E" w:rsidRDefault="00813D9E" w:rsidP="00813D9E">
          <w:pPr>
            <w:pStyle w:val="2E8B950F2F674D81B37F56A3144C8017"/>
          </w:pPr>
          <w:r>
            <w:t>Tuesday</w:t>
          </w:r>
        </w:p>
      </w:docPartBody>
    </w:docPart>
    <w:docPart>
      <w:docPartPr>
        <w:name w:val="BDBADABCB74F44A4B9825159DE4A1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72ACA-C0CD-4D27-BC4A-E6D57FB8A70F}"/>
      </w:docPartPr>
      <w:docPartBody>
        <w:p w:rsidR="00813D9E" w:rsidRDefault="00813D9E" w:rsidP="00813D9E">
          <w:pPr>
            <w:pStyle w:val="BDBADABCB74F44A4B9825159DE4A1FE9"/>
          </w:pPr>
          <w:r>
            <w:t>Wednesday</w:t>
          </w:r>
        </w:p>
      </w:docPartBody>
    </w:docPart>
    <w:docPart>
      <w:docPartPr>
        <w:name w:val="30BF9445035C4E3CA85E570FD82FC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C0954-A465-4F82-8837-3F5515868EF8}"/>
      </w:docPartPr>
      <w:docPartBody>
        <w:p w:rsidR="00813D9E" w:rsidRDefault="00813D9E" w:rsidP="00813D9E">
          <w:pPr>
            <w:pStyle w:val="30BF9445035C4E3CA85E570FD82FC2DD"/>
          </w:pPr>
          <w:r>
            <w:t>Thursday</w:t>
          </w:r>
        </w:p>
      </w:docPartBody>
    </w:docPart>
    <w:docPart>
      <w:docPartPr>
        <w:name w:val="97A3F89B7D334FC1BE391D9F4A31F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91AF0-3E17-4B8E-BB5B-E36BD357EF01}"/>
      </w:docPartPr>
      <w:docPartBody>
        <w:p w:rsidR="00813D9E" w:rsidRDefault="00813D9E" w:rsidP="00813D9E">
          <w:pPr>
            <w:pStyle w:val="97A3F89B7D334FC1BE391D9F4A31F352"/>
          </w:pPr>
          <w:r>
            <w:t>Friday</w:t>
          </w:r>
        </w:p>
      </w:docPartBody>
    </w:docPart>
    <w:docPart>
      <w:docPartPr>
        <w:name w:val="671ED18DAE7B41D5954106F8247F4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173AB-8DE2-4753-8628-0B83BE291521}"/>
      </w:docPartPr>
      <w:docPartBody>
        <w:p w:rsidR="00813D9E" w:rsidRDefault="00813D9E" w:rsidP="00813D9E">
          <w:pPr>
            <w:pStyle w:val="671ED18DAE7B41D5954106F8247F49FF"/>
          </w:pPr>
          <w:r>
            <w:t>Saturday</w:t>
          </w:r>
        </w:p>
      </w:docPartBody>
    </w:docPart>
    <w:docPart>
      <w:docPartPr>
        <w:name w:val="A6AACB4CC3EA4AC6B932777C18B70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E1A1-E50F-4D3A-8EF8-1C271D4829CE}"/>
      </w:docPartPr>
      <w:docPartBody>
        <w:p w:rsidR="00813D9E" w:rsidRDefault="00813D9E" w:rsidP="00813D9E">
          <w:pPr>
            <w:pStyle w:val="A6AACB4CC3EA4AC6B932777C18B70D6A"/>
          </w:pPr>
          <w:r>
            <w:t>Events</w:t>
          </w:r>
        </w:p>
      </w:docPartBody>
    </w:docPart>
    <w:docPart>
      <w:docPartPr>
        <w:name w:val="B5A28A2446C84C0FA0D4A27185617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A93AC-1A56-4F4B-B58A-655DF1D6BF39}"/>
      </w:docPartPr>
      <w:docPartBody>
        <w:p w:rsidR="00813D9E" w:rsidRDefault="00813D9E" w:rsidP="00813D9E">
          <w:pPr>
            <w:pStyle w:val="B5A28A2446C84C0FA0D4A27185617394"/>
          </w:pPr>
          <w:r>
            <w:t>Sunday</w:t>
          </w:r>
        </w:p>
      </w:docPartBody>
    </w:docPart>
    <w:docPart>
      <w:docPartPr>
        <w:name w:val="341844EEC1E044D6BB351FAB253BF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7FBD-5705-4179-B2FA-583C2BF46432}"/>
      </w:docPartPr>
      <w:docPartBody>
        <w:p w:rsidR="00813D9E" w:rsidRDefault="00813D9E" w:rsidP="00813D9E">
          <w:pPr>
            <w:pStyle w:val="341844EEC1E044D6BB351FAB253BF690"/>
          </w:pPr>
          <w:r>
            <w:t>Monday</w:t>
          </w:r>
        </w:p>
      </w:docPartBody>
    </w:docPart>
    <w:docPart>
      <w:docPartPr>
        <w:name w:val="DC1360D7431848618C890384E8C97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F01C6-1043-4146-BE22-F2857AC70926}"/>
      </w:docPartPr>
      <w:docPartBody>
        <w:p w:rsidR="00813D9E" w:rsidRDefault="00813D9E" w:rsidP="00813D9E">
          <w:pPr>
            <w:pStyle w:val="DC1360D7431848618C890384E8C973D2"/>
          </w:pPr>
          <w:r>
            <w:t>Tuesday</w:t>
          </w:r>
        </w:p>
      </w:docPartBody>
    </w:docPart>
    <w:docPart>
      <w:docPartPr>
        <w:name w:val="CBBF132E600B4F5696D8CB139830C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2CDA-A5B4-4050-9C3D-83A6D02DB1FF}"/>
      </w:docPartPr>
      <w:docPartBody>
        <w:p w:rsidR="00813D9E" w:rsidRDefault="00813D9E" w:rsidP="00813D9E">
          <w:pPr>
            <w:pStyle w:val="CBBF132E600B4F5696D8CB139830C66E"/>
          </w:pPr>
          <w:r>
            <w:t>Wednesday</w:t>
          </w:r>
        </w:p>
      </w:docPartBody>
    </w:docPart>
    <w:docPart>
      <w:docPartPr>
        <w:name w:val="202C4F5C8CFE4F1AB4C85D28795C8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4F4FA-42CF-41D6-82C1-A9E417A44D72}"/>
      </w:docPartPr>
      <w:docPartBody>
        <w:p w:rsidR="00813D9E" w:rsidRDefault="00813D9E" w:rsidP="00813D9E">
          <w:pPr>
            <w:pStyle w:val="202C4F5C8CFE4F1AB4C85D28795C8C3D"/>
          </w:pPr>
          <w:r>
            <w:t>Thursday</w:t>
          </w:r>
        </w:p>
      </w:docPartBody>
    </w:docPart>
    <w:docPart>
      <w:docPartPr>
        <w:name w:val="64888CD1F060471885E8D54BEDE7A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45570-2B4F-45AA-8EDB-D21975F220B4}"/>
      </w:docPartPr>
      <w:docPartBody>
        <w:p w:rsidR="00813D9E" w:rsidRDefault="00813D9E" w:rsidP="00813D9E">
          <w:pPr>
            <w:pStyle w:val="64888CD1F060471885E8D54BEDE7A664"/>
          </w:pPr>
          <w:r>
            <w:t>Friday</w:t>
          </w:r>
        </w:p>
      </w:docPartBody>
    </w:docPart>
    <w:docPart>
      <w:docPartPr>
        <w:name w:val="9D300C72FE1946838FE4064F57212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8D98D-15A1-4659-A4AD-50999364D2CF}"/>
      </w:docPartPr>
      <w:docPartBody>
        <w:p w:rsidR="00813D9E" w:rsidRDefault="00813D9E" w:rsidP="00813D9E">
          <w:pPr>
            <w:pStyle w:val="9D300C72FE1946838FE4064F57212048"/>
          </w:pPr>
          <w:r>
            <w:t>Saturday</w:t>
          </w:r>
        </w:p>
      </w:docPartBody>
    </w:docPart>
    <w:docPart>
      <w:docPartPr>
        <w:name w:val="EBC70CCC483849119D68DDAAC23F6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FACC1-3061-495E-946A-D450333F8065}"/>
      </w:docPartPr>
      <w:docPartBody>
        <w:p w:rsidR="00813D9E" w:rsidRDefault="00813D9E" w:rsidP="00813D9E">
          <w:pPr>
            <w:pStyle w:val="EBC70CCC483849119D68DDAAC23F612E"/>
          </w:pPr>
          <w:r>
            <w:t>Events</w:t>
          </w:r>
        </w:p>
      </w:docPartBody>
    </w:docPart>
    <w:docPart>
      <w:docPartPr>
        <w:name w:val="5FD88352175B4BBBB197DAD24E806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F5D8-5B3F-4B5A-B22C-87F703368857}"/>
      </w:docPartPr>
      <w:docPartBody>
        <w:p w:rsidR="00813D9E" w:rsidRDefault="00813D9E" w:rsidP="00813D9E">
          <w:pPr>
            <w:pStyle w:val="5FD88352175B4BBBB197DAD24E8064EC"/>
          </w:pPr>
          <w:r>
            <w:t>Sunday</w:t>
          </w:r>
        </w:p>
      </w:docPartBody>
    </w:docPart>
    <w:docPart>
      <w:docPartPr>
        <w:name w:val="F5B720020C7A455890E0641C90385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8D08-6F6D-428B-A9AB-09638D17D0E2}"/>
      </w:docPartPr>
      <w:docPartBody>
        <w:p w:rsidR="00813D9E" w:rsidRDefault="00813D9E" w:rsidP="00813D9E">
          <w:pPr>
            <w:pStyle w:val="F5B720020C7A455890E0641C9038582A"/>
          </w:pPr>
          <w:r>
            <w:t>Monday</w:t>
          </w:r>
        </w:p>
      </w:docPartBody>
    </w:docPart>
    <w:docPart>
      <w:docPartPr>
        <w:name w:val="0EA6B1EDCBE745F7882ABBF0055DA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E5A05-92D5-4D23-AD63-815F84B238C5}"/>
      </w:docPartPr>
      <w:docPartBody>
        <w:p w:rsidR="00813D9E" w:rsidRDefault="00813D9E" w:rsidP="00813D9E">
          <w:pPr>
            <w:pStyle w:val="0EA6B1EDCBE745F7882ABBF0055DA54D"/>
          </w:pPr>
          <w:r>
            <w:t>Tuesday</w:t>
          </w:r>
        </w:p>
      </w:docPartBody>
    </w:docPart>
    <w:docPart>
      <w:docPartPr>
        <w:name w:val="35E1FC6265FF4C66AA5507B2E1C57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C197A-566C-4846-9565-04D65895521A}"/>
      </w:docPartPr>
      <w:docPartBody>
        <w:p w:rsidR="00813D9E" w:rsidRDefault="00813D9E" w:rsidP="00813D9E">
          <w:pPr>
            <w:pStyle w:val="35E1FC6265FF4C66AA5507B2E1C570BF"/>
          </w:pPr>
          <w:r>
            <w:t>Wednesday</w:t>
          </w:r>
        </w:p>
      </w:docPartBody>
    </w:docPart>
    <w:docPart>
      <w:docPartPr>
        <w:name w:val="9AC9F5BA027D441EA034CFAA852B3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C9AC-BBB5-479E-B05C-908844AACA9E}"/>
      </w:docPartPr>
      <w:docPartBody>
        <w:p w:rsidR="00813D9E" w:rsidRDefault="00813D9E" w:rsidP="00813D9E">
          <w:pPr>
            <w:pStyle w:val="9AC9F5BA027D441EA034CFAA852B362C"/>
          </w:pPr>
          <w:r>
            <w:t>Thursday</w:t>
          </w:r>
        </w:p>
      </w:docPartBody>
    </w:docPart>
    <w:docPart>
      <w:docPartPr>
        <w:name w:val="79FBC6B835E842B3B7C355C2EEFF4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9AD28-74F1-4D75-826E-652A95E29BF5}"/>
      </w:docPartPr>
      <w:docPartBody>
        <w:p w:rsidR="00813D9E" w:rsidRDefault="00813D9E" w:rsidP="00813D9E">
          <w:pPr>
            <w:pStyle w:val="79FBC6B835E842B3B7C355C2EEFF4EAD"/>
          </w:pPr>
          <w:r>
            <w:t>Friday</w:t>
          </w:r>
        </w:p>
      </w:docPartBody>
    </w:docPart>
    <w:docPart>
      <w:docPartPr>
        <w:name w:val="3A558FC8331148C58A7A42DC0224D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A7A87-B404-48B3-BBAF-1D638015955B}"/>
      </w:docPartPr>
      <w:docPartBody>
        <w:p w:rsidR="00813D9E" w:rsidRDefault="00813D9E" w:rsidP="00813D9E">
          <w:pPr>
            <w:pStyle w:val="3A558FC8331148C58A7A42DC0224D274"/>
          </w:pPr>
          <w:r>
            <w:t>Saturday</w:t>
          </w:r>
        </w:p>
      </w:docPartBody>
    </w:docPart>
    <w:docPart>
      <w:docPartPr>
        <w:name w:val="CD801B984215498C9F05A9558D1D6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70166-5DC2-43EE-B272-8C42C6154D2C}"/>
      </w:docPartPr>
      <w:docPartBody>
        <w:p w:rsidR="00813D9E" w:rsidRDefault="00813D9E" w:rsidP="00813D9E">
          <w:pPr>
            <w:pStyle w:val="CD801B984215498C9F05A9558D1D67F0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9E"/>
    <w:rsid w:val="0081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400138F45346A9AAD5CDE22DD6F304">
    <w:name w:val="1E400138F45346A9AAD5CDE22DD6F304"/>
  </w:style>
  <w:style w:type="paragraph" w:customStyle="1" w:styleId="419DFC86FFB245CCAA4FECF226E96DB3">
    <w:name w:val="419DFC86FFB245CCAA4FECF226E96DB3"/>
  </w:style>
  <w:style w:type="paragraph" w:customStyle="1" w:styleId="6DF6D1273FA44356B53997837F506500">
    <w:name w:val="6DF6D1273FA44356B53997837F506500"/>
  </w:style>
  <w:style w:type="paragraph" w:customStyle="1" w:styleId="C97361FFED2C44BD829018FF893F86AA">
    <w:name w:val="C97361FFED2C44BD829018FF893F86AA"/>
  </w:style>
  <w:style w:type="paragraph" w:customStyle="1" w:styleId="7C1A4312E65247A1B552FD07F4564F56">
    <w:name w:val="7C1A4312E65247A1B552FD07F4564F56"/>
  </w:style>
  <w:style w:type="paragraph" w:customStyle="1" w:styleId="7A4F4A4C04614D3AA5A7C9F02F7394A5">
    <w:name w:val="7A4F4A4C04614D3AA5A7C9F02F7394A5"/>
  </w:style>
  <w:style w:type="paragraph" w:customStyle="1" w:styleId="8A3C8FCD6EE74350A5B3F76A6236708D">
    <w:name w:val="8A3C8FCD6EE74350A5B3F76A6236708D"/>
  </w:style>
  <w:style w:type="paragraph" w:customStyle="1" w:styleId="BABC4E8FAC7C46338543F62E84718FA7">
    <w:name w:val="BABC4E8FAC7C46338543F62E84718FA7"/>
  </w:style>
  <w:style w:type="paragraph" w:customStyle="1" w:styleId="2394967B806D4135A5E64578CE558C16">
    <w:name w:val="2394967B806D4135A5E64578CE558C16"/>
  </w:style>
  <w:style w:type="paragraph" w:customStyle="1" w:styleId="BF850CBE39E144FB83BFD9C9F873C135">
    <w:name w:val="BF850CBE39E144FB83BFD9C9F873C135"/>
  </w:style>
  <w:style w:type="paragraph" w:customStyle="1" w:styleId="25FBCCB476F24822928B28DC176C20D7">
    <w:name w:val="25FBCCB476F24822928B28DC176C20D7"/>
  </w:style>
  <w:style w:type="paragraph" w:customStyle="1" w:styleId="CB5FA23409F3437F8A584A6A023C855E">
    <w:name w:val="CB5FA23409F3437F8A584A6A023C855E"/>
  </w:style>
  <w:style w:type="paragraph" w:customStyle="1" w:styleId="4F74C494DC2541EEB7FFA3058A63E44D">
    <w:name w:val="4F74C494DC2541EEB7FFA3058A63E44D"/>
  </w:style>
  <w:style w:type="paragraph" w:customStyle="1" w:styleId="B1A68306371B4A2EA14344262A41569D">
    <w:name w:val="B1A68306371B4A2EA14344262A41569D"/>
  </w:style>
  <w:style w:type="paragraph" w:customStyle="1" w:styleId="A0753A5C8B124CC6AAF1B8E25A443E3D">
    <w:name w:val="A0753A5C8B124CC6AAF1B8E25A443E3D"/>
    <w:rsid w:val="00813D9E"/>
  </w:style>
  <w:style w:type="paragraph" w:customStyle="1" w:styleId="38AED2B058774097AD47CF0F11F8F57F">
    <w:name w:val="38AED2B058774097AD47CF0F11F8F57F"/>
    <w:rsid w:val="00813D9E"/>
  </w:style>
  <w:style w:type="paragraph" w:customStyle="1" w:styleId="2E8B950F2F674D81B37F56A3144C8017">
    <w:name w:val="2E8B950F2F674D81B37F56A3144C8017"/>
    <w:rsid w:val="00813D9E"/>
  </w:style>
  <w:style w:type="paragraph" w:customStyle="1" w:styleId="BDBADABCB74F44A4B9825159DE4A1FE9">
    <w:name w:val="BDBADABCB74F44A4B9825159DE4A1FE9"/>
    <w:rsid w:val="00813D9E"/>
  </w:style>
  <w:style w:type="paragraph" w:customStyle="1" w:styleId="30BF9445035C4E3CA85E570FD82FC2DD">
    <w:name w:val="30BF9445035C4E3CA85E570FD82FC2DD"/>
    <w:rsid w:val="00813D9E"/>
  </w:style>
  <w:style w:type="paragraph" w:customStyle="1" w:styleId="97A3F89B7D334FC1BE391D9F4A31F352">
    <w:name w:val="97A3F89B7D334FC1BE391D9F4A31F352"/>
    <w:rsid w:val="00813D9E"/>
  </w:style>
  <w:style w:type="paragraph" w:customStyle="1" w:styleId="671ED18DAE7B41D5954106F8247F49FF">
    <w:name w:val="671ED18DAE7B41D5954106F8247F49FF"/>
    <w:rsid w:val="00813D9E"/>
  </w:style>
  <w:style w:type="paragraph" w:customStyle="1" w:styleId="A6AACB4CC3EA4AC6B932777C18B70D6A">
    <w:name w:val="A6AACB4CC3EA4AC6B932777C18B70D6A"/>
    <w:rsid w:val="00813D9E"/>
  </w:style>
  <w:style w:type="paragraph" w:customStyle="1" w:styleId="B5A28A2446C84C0FA0D4A27185617394">
    <w:name w:val="B5A28A2446C84C0FA0D4A27185617394"/>
    <w:rsid w:val="00813D9E"/>
  </w:style>
  <w:style w:type="paragraph" w:customStyle="1" w:styleId="341844EEC1E044D6BB351FAB253BF690">
    <w:name w:val="341844EEC1E044D6BB351FAB253BF690"/>
    <w:rsid w:val="00813D9E"/>
  </w:style>
  <w:style w:type="paragraph" w:customStyle="1" w:styleId="DC1360D7431848618C890384E8C973D2">
    <w:name w:val="DC1360D7431848618C890384E8C973D2"/>
    <w:rsid w:val="00813D9E"/>
  </w:style>
  <w:style w:type="paragraph" w:customStyle="1" w:styleId="CBBF132E600B4F5696D8CB139830C66E">
    <w:name w:val="CBBF132E600B4F5696D8CB139830C66E"/>
    <w:rsid w:val="00813D9E"/>
  </w:style>
  <w:style w:type="paragraph" w:customStyle="1" w:styleId="202C4F5C8CFE4F1AB4C85D28795C8C3D">
    <w:name w:val="202C4F5C8CFE4F1AB4C85D28795C8C3D"/>
    <w:rsid w:val="00813D9E"/>
  </w:style>
  <w:style w:type="paragraph" w:customStyle="1" w:styleId="64888CD1F060471885E8D54BEDE7A664">
    <w:name w:val="64888CD1F060471885E8D54BEDE7A664"/>
    <w:rsid w:val="00813D9E"/>
  </w:style>
  <w:style w:type="paragraph" w:customStyle="1" w:styleId="9D300C72FE1946838FE4064F57212048">
    <w:name w:val="9D300C72FE1946838FE4064F57212048"/>
    <w:rsid w:val="00813D9E"/>
  </w:style>
  <w:style w:type="paragraph" w:customStyle="1" w:styleId="EBC70CCC483849119D68DDAAC23F612E">
    <w:name w:val="EBC70CCC483849119D68DDAAC23F612E"/>
    <w:rsid w:val="00813D9E"/>
  </w:style>
  <w:style w:type="paragraph" w:customStyle="1" w:styleId="5FD88352175B4BBBB197DAD24E8064EC">
    <w:name w:val="5FD88352175B4BBBB197DAD24E8064EC"/>
    <w:rsid w:val="00813D9E"/>
  </w:style>
  <w:style w:type="paragraph" w:customStyle="1" w:styleId="F5B720020C7A455890E0641C9038582A">
    <w:name w:val="F5B720020C7A455890E0641C9038582A"/>
    <w:rsid w:val="00813D9E"/>
  </w:style>
  <w:style w:type="paragraph" w:customStyle="1" w:styleId="0EA6B1EDCBE745F7882ABBF0055DA54D">
    <w:name w:val="0EA6B1EDCBE745F7882ABBF0055DA54D"/>
    <w:rsid w:val="00813D9E"/>
  </w:style>
  <w:style w:type="paragraph" w:customStyle="1" w:styleId="35E1FC6265FF4C66AA5507B2E1C570BF">
    <w:name w:val="35E1FC6265FF4C66AA5507B2E1C570BF"/>
    <w:rsid w:val="00813D9E"/>
  </w:style>
  <w:style w:type="paragraph" w:customStyle="1" w:styleId="9AC9F5BA027D441EA034CFAA852B362C">
    <w:name w:val="9AC9F5BA027D441EA034CFAA852B362C"/>
    <w:rsid w:val="00813D9E"/>
  </w:style>
  <w:style w:type="paragraph" w:customStyle="1" w:styleId="79FBC6B835E842B3B7C355C2EEFF4EAD">
    <w:name w:val="79FBC6B835E842B3B7C355C2EEFF4EAD"/>
    <w:rsid w:val="00813D9E"/>
  </w:style>
  <w:style w:type="paragraph" w:customStyle="1" w:styleId="3A558FC8331148C58A7A42DC0224D274">
    <w:name w:val="3A558FC8331148C58A7A42DC0224D274"/>
    <w:rsid w:val="00813D9E"/>
  </w:style>
  <w:style w:type="paragraph" w:customStyle="1" w:styleId="CD801B984215498C9F05A9558D1D67F0">
    <w:name w:val="CD801B984215498C9F05A9558D1D67F0"/>
    <w:rsid w:val="00813D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19CA8-BA2D-49DF-A7D9-39E04BF0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28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Lakers</dc:creator>
  <cp:keywords/>
  <dc:description/>
  <cp:lastModifiedBy>Alexis Lakers</cp:lastModifiedBy>
  <cp:revision>3</cp:revision>
  <cp:lastPrinted>2017-09-07T14:40:00Z</cp:lastPrinted>
  <dcterms:created xsi:type="dcterms:W3CDTF">2017-09-07T14:29:00Z</dcterms:created>
  <dcterms:modified xsi:type="dcterms:W3CDTF">2017-09-13T13:41:00Z</dcterms:modified>
  <cp:category/>
</cp:coreProperties>
</file>